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654F">
        <w:rPr>
          <w:rFonts w:ascii="Times New Roman" w:hAnsi="Times New Roman"/>
          <w:b/>
          <w:sz w:val="26"/>
          <w:szCs w:val="26"/>
          <w:lang w:val="ru-RU"/>
        </w:rPr>
        <w:t>Научно-исследовательский университет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654F">
        <w:rPr>
          <w:rFonts w:ascii="Times New Roman" w:hAnsi="Times New Roman"/>
          <w:b/>
          <w:sz w:val="26"/>
          <w:szCs w:val="26"/>
          <w:lang w:val="ru-RU"/>
        </w:rPr>
        <w:t>«Высшая школа экономики»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654F">
        <w:rPr>
          <w:rFonts w:ascii="Times New Roman" w:hAnsi="Times New Roman"/>
          <w:b/>
          <w:sz w:val="28"/>
          <w:szCs w:val="28"/>
          <w:lang w:val="ru-RU"/>
        </w:rPr>
        <w:t>Аспирантская  школа  по  праву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A560F" w:rsidRDefault="007128F1" w:rsidP="007128F1">
      <w:pPr>
        <w:spacing w:after="0"/>
        <w:ind w:left="72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Преподаватели </w:t>
      </w:r>
      <w:r w:rsidR="00011E05">
        <w:rPr>
          <w:rFonts w:ascii="Times New Roman" w:hAnsi="Times New Roman"/>
          <w:sz w:val="26"/>
          <w:szCs w:val="26"/>
          <w:lang w:val="ru-RU"/>
        </w:rPr>
        <w:t xml:space="preserve">и научные сотрудники 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из числа </w:t>
      </w:r>
      <w:proofErr w:type="spellStart"/>
      <w:r w:rsidR="008244C8" w:rsidRPr="004708E7">
        <w:rPr>
          <w:rFonts w:ascii="Times New Roman" w:hAnsi="Times New Roman"/>
          <w:sz w:val="26"/>
          <w:szCs w:val="26"/>
          <w:lang w:val="ru-RU"/>
        </w:rPr>
        <w:t>профессорско</w:t>
      </w:r>
      <w:proofErr w:type="spellEnd"/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– преподавательского состава кафедр </w:t>
      </w:r>
      <w:r w:rsidR="007A560F" w:rsidRPr="007A560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560F">
        <w:rPr>
          <w:rFonts w:ascii="Times New Roman" w:hAnsi="Times New Roman"/>
          <w:sz w:val="26"/>
          <w:szCs w:val="26"/>
          <w:lang w:val="ru-RU"/>
        </w:rPr>
        <w:t xml:space="preserve">и других научных подразделений 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факультета </w:t>
      </w:r>
      <w:r w:rsidR="007A560F">
        <w:rPr>
          <w:rFonts w:ascii="Times New Roman" w:hAnsi="Times New Roman"/>
          <w:sz w:val="26"/>
          <w:szCs w:val="26"/>
          <w:lang w:val="ru-RU"/>
        </w:rPr>
        <w:t>права, рекомендуемые к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научно</w:t>
      </w:r>
      <w:r w:rsidR="007A560F">
        <w:rPr>
          <w:rFonts w:ascii="Times New Roman" w:hAnsi="Times New Roman"/>
          <w:sz w:val="26"/>
          <w:szCs w:val="26"/>
          <w:lang w:val="ru-RU"/>
        </w:rPr>
        <w:t>му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руководств</w:t>
      </w:r>
      <w:r w:rsidR="007A560F">
        <w:rPr>
          <w:rFonts w:ascii="Times New Roman" w:hAnsi="Times New Roman"/>
          <w:sz w:val="26"/>
          <w:szCs w:val="26"/>
          <w:lang w:val="ru-RU"/>
        </w:rPr>
        <w:t>у</w:t>
      </w:r>
    </w:p>
    <w:p w:rsidR="001E2B27" w:rsidRPr="004708E7" w:rsidRDefault="008244C8" w:rsidP="007128F1">
      <w:pPr>
        <w:spacing w:after="0"/>
        <w:ind w:left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4708E7">
        <w:rPr>
          <w:rFonts w:ascii="Times New Roman" w:hAnsi="Times New Roman"/>
          <w:sz w:val="26"/>
          <w:szCs w:val="26"/>
          <w:lang w:val="ru-RU"/>
        </w:rPr>
        <w:t>аспиранта</w:t>
      </w:r>
      <w:r w:rsidR="007128F1">
        <w:rPr>
          <w:rFonts w:ascii="Times New Roman" w:hAnsi="Times New Roman"/>
          <w:sz w:val="26"/>
          <w:szCs w:val="26"/>
          <w:lang w:val="ru-RU"/>
        </w:rPr>
        <w:t>ми 2015 года набора (г. Москва)</w:t>
      </w:r>
    </w:p>
    <w:p w:rsidR="003F6111" w:rsidRPr="003F6111" w:rsidRDefault="003F6111" w:rsidP="007128F1">
      <w:pPr>
        <w:pStyle w:val="affd"/>
        <w:spacing w:after="0"/>
        <w:ind w:left="10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654F" w:rsidRDefault="00F8654F" w:rsidP="003F6111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ffc"/>
        <w:tblW w:w="7938" w:type="dxa"/>
        <w:tblInd w:w="1101" w:type="dxa"/>
        <w:tblLook w:val="04A0"/>
      </w:tblPr>
      <w:tblGrid>
        <w:gridCol w:w="850"/>
        <w:gridCol w:w="7088"/>
      </w:tblGrid>
      <w:tr w:rsidR="00AD60B7" w:rsidTr="00AD60B7">
        <w:tc>
          <w:tcPr>
            <w:tcW w:w="850" w:type="dxa"/>
          </w:tcPr>
          <w:p w:rsidR="00AD60B7" w:rsidRPr="00EA680E" w:rsidRDefault="00AD60B7" w:rsidP="00EA6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№</w:t>
            </w:r>
          </w:p>
        </w:tc>
        <w:tc>
          <w:tcPr>
            <w:tcW w:w="7088" w:type="dxa"/>
          </w:tcPr>
          <w:p w:rsidR="00AD60B7" w:rsidRPr="00EA680E" w:rsidRDefault="00AD60B7" w:rsidP="00EA6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ФИО преподавателя</w:t>
            </w:r>
          </w:p>
        </w:tc>
      </w:tr>
      <w:tr w:rsidR="0027636C" w:rsidRPr="00011E05" w:rsidTr="00F82CA6">
        <w:tc>
          <w:tcPr>
            <w:tcW w:w="7938" w:type="dxa"/>
            <w:gridSpan w:val="2"/>
          </w:tcPr>
          <w:p w:rsidR="0027636C" w:rsidRDefault="0027636C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теории и истории права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Белькович Р.Ю.,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Богдановская И.Ю.,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Исаков В.Б.,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Соловьев К.А.,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Сюкияйнен Л.Р.,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Терещенко Л.К.,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Туманова А.С.,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Четвернин В.А.,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27636C" w:rsidRPr="00011E05" w:rsidTr="00F82CA6">
        <w:tc>
          <w:tcPr>
            <w:tcW w:w="7938" w:type="dxa"/>
            <w:gridSpan w:val="2"/>
          </w:tcPr>
          <w:p w:rsidR="0027636C" w:rsidRDefault="0027636C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конституционного и административного права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27636C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7088" w:type="dxa"/>
          </w:tcPr>
          <w:p w:rsidR="00AD60B7" w:rsidRPr="00AD60B7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Васильева С.В., </w:t>
            </w:r>
            <w:proofErr w:type="spellStart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D60B7" w:rsidRPr="00011E05" w:rsidTr="00AD60B7">
        <w:tc>
          <w:tcPr>
            <w:tcW w:w="850" w:type="dxa"/>
          </w:tcPr>
          <w:p w:rsidR="00AD60B7" w:rsidRPr="0027636C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7088" w:type="dxa"/>
          </w:tcPr>
          <w:p w:rsidR="00AD60B7" w:rsidRPr="00AD60B7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Краснов М.А.,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Кряжков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Лукьянова Е.А.,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Мазаев В.Д.,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Овчинников И.И.,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Цветкова Е.К.,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16.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Шаблинский И.Г.,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гражданского и предпринимательского права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Бевзенко Р.С.,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18.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>Михеева Л.Ю.,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19.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Олейник О.М.,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20.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Пирогова Е.С.,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21.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Селивановский А.С.,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22.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Синельникова В.Н.,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23.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Чеховская С.А.,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международного публичного и частного права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24.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Гетьман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Павлова И.В.,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25.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Ерпылева Н.Ю.,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26.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Русинова В.Н.,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27.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Юмашев Ю.М.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финансового, налогового и таможенного права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28.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Артюхин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Р.Е.,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29.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Козырин А.Н.,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30.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Трошкина Т.Н.,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31.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Ялбулганов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трудового права и права социального обеспечения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32.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Буянова М.О., </w:t>
            </w:r>
            <w:proofErr w:type="spell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д.ю.н</w:t>
            </w:r>
            <w:proofErr w:type="spellEnd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33.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Коршунова Т.Ю.,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34.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Лютов Н.Л., </w:t>
            </w:r>
            <w:proofErr w:type="spell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35.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Орловский Ю.П.,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36.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Петров А.Я.,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37.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Черняева Д.В.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011E05" w:rsidTr="001E2B27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уголовного права и криминалистики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38.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Есаков Г.Е., </w:t>
            </w: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F85882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39.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Маркунцов С.А.,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4708E7" w:rsidRPr="00011E05" w:rsidTr="00AD60B7">
        <w:tc>
          <w:tcPr>
            <w:tcW w:w="850" w:type="dxa"/>
          </w:tcPr>
          <w:p w:rsidR="004708E7" w:rsidRPr="00F85882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40.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Савюк Л.К., </w:t>
            </w: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Tr="001E2B27">
        <w:tc>
          <w:tcPr>
            <w:tcW w:w="7938" w:type="dxa"/>
            <w:gridSpan w:val="2"/>
          </w:tcPr>
          <w:p w:rsidR="004708E7" w:rsidRDefault="004708E7" w:rsidP="00063BE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судебной власти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41.</w:t>
            </w:r>
          </w:p>
        </w:tc>
        <w:tc>
          <w:tcPr>
            <w:tcW w:w="7088" w:type="dxa"/>
          </w:tcPr>
          <w:p w:rsidR="00A529C0" w:rsidRPr="00A529C0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Ковлер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42.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Кудрявцева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43.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Малешин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Д.Я.,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44.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Морщакова Т.Г.,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45.</w:t>
            </w:r>
          </w:p>
        </w:tc>
        <w:tc>
          <w:tcPr>
            <w:tcW w:w="7088" w:type="dxa"/>
          </w:tcPr>
          <w:p w:rsidR="00A529C0" w:rsidRPr="00063BE4" w:rsidRDefault="00A529C0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Пашин С.А.,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46.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Поляков И.Н.,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47.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Прокудина Л.А.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A529C0" w:rsidRPr="00011E05" w:rsidTr="001E2B27">
        <w:tc>
          <w:tcPr>
            <w:tcW w:w="7938" w:type="dxa"/>
            <w:gridSpan w:val="2"/>
          </w:tcPr>
          <w:p w:rsidR="00A529C0" w:rsidRDefault="00A529C0" w:rsidP="00063BE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Научно – методический центр «Кафедра ЮНЕСКО по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авторскому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праву и другим правам интеллектуальной собственности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48.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Околеснова О.А.,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научный сотрудник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49.</w:t>
            </w:r>
          </w:p>
        </w:tc>
        <w:tc>
          <w:tcPr>
            <w:tcW w:w="7088" w:type="dxa"/>
          </w:tcPr>
          <w:p w:rsidR="00A529C0" w:rsidRPr="00F82CA6" w:rsidRDefault="00A529C0" w:rsidP="00F82C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Тедеев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Федотов М.А., </w:t>
            </w: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51.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Шаблинский И.Г., </w:t>
            </w: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1E2B27">
        <w:tc>
          <w:tcPr>
            <w:tcW w:w="7938" w:type="dxa"/>
            <w:gridSpan w:val="2"/>
          </w:tcPr>
          <w:p w:rsidR="00A529C0" w:rsidRDefault="00A529C0" w:rsidP="00F82CA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Научно – учебная лаборатория по информационному праву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Богдановская И.Ю., </w:t>
            </w:r>
            <w:proofErr w:type="spell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53.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Калятин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В.О.,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ст.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научн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 сотрудник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54.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Савельев А.И., </w:t>
            </w:r>
            <w:proofErr w:type="spell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., ст. научный сотрудник</w:t>
            </w:r>
          </w:p>
        </w:tc>
      </w:tr>
      <w:tr w:rsidR="00A529C0" w:rsidRPr="00011E05" w:rsidTr="00AD60B7">
        <w:tc>
          <w:tcPr>
            <w:tcW w:w="850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Терещенко Л.К.,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 профессор</w:t>
            </w:r>
          </w:p>
        </w:tc>
      </w:tr>
    </w:tbl>
    <w:p w:rsidR="00937148" w:rsidRPr="00063BE4" w:rsidRDefault="00937148" w:rsidP="007128F1">
      <w:pPr>
        <w:pStyle w:val="SchedApps"/>
        <w:jc w:val="left"/>
        <w:rPr>
          <w:bCs/>
          <w:sz w:val="22"/>
          <w:szCs w:val="22"/>
          <w:lang w:val="ru-RU"/>
        </w:rPr>
      </w:pPr>
    </w:p>
    <w:sectPr w:rsidR="00937148" w:rsidRPr="00063BE4" w:rsidSect="00063BE4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701" w:header="567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E8" w:rsidRDefault="006323E8">
      <w:r>
        <w:separator/>
      </w:r>
    </w:p>
  </w:endnote>
  <w:endnote w:type="continuationSeparator" w:id="0">
    <w:p w:rsidR="006323E8" w:rsidRDefault="0063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E7" w:rsidRDefault="004708E7">
    <w:pPr>
      <w:pStyle w:val="a7"/>
      <w:spacing w:before="400" w:after="0"/>
    </w:pPr>
  </w:p>
  <w:p w:rsidR="004708E7" w:rsidRDefault="004708E7">
    <w:pPr>
      <w:pStyle w:val="a7"/>
    </w:pPr>
    <w:r>
      <w:tab/>
    </w:r>
    <w:r>
      <w:tab/>
    </w:r>
    <w:r>
      <w:rPr>
        <w:sz w:val="24"/>
      </w:rPr>
      <w:t>(</w:t>
    </w:r>
    <w:r w:rsidR="00516750">
      <w:rPr>
        <w:sz w:val="24"/>
      </w:rPr>
      <w:fldChar w:fldCharType="begin"/>
    </w:r>
    <w:r>
      <w:rPr>
        <w:sz w:val="24"/>
      </w:rPr>
      <w:instrText xml:space="preserve"> PAGE  \* MERGEFORMAT </w:instrText>
    </w:r>
    <w:r w:rsidR="00516750">
      <w:rPr>
        <w:sz w:val="24"/>
      </w:rPr>
      <w:fldChar w:fldCharType="separate"/>
    </w:r>
    <w:r>
      <w:rPr>
        <w:noProof/>
        <w:sz w:val="24"/>
      </w:rPr>
      <w:t>2</w:t>
    </w:r>
    <w:r w:rsidR="00516750">
      <w:rPr>
        <w:sz w:val="24"/>
      </w:rPr>
      <w:fldChar w:fldCharType="end"/>
    </w:r>
    <w:r>
      <w:rPr>
        <w:sz w:val="24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08E7" w:rsidRPr="00063BE4" w:rsidRDefault="00516750">
        <w:pPr>
          <w:pStyle w:val="a7"/>
          <w:jc w:val="center"/>
          <w:rPr>
            <w:rFonts w:ascii="Times New Roman" w:hAnsi="Times New Roman"/>
            <w:sz w:val="24"/>
          </w:rPr>
        </w:pPr>
        <w:r w:rsidRPr="00063BE4">
          <w:rPr>
            <w:rFonts w:ascii="Times New Roman" w:hAnsi="Times New Roman"/>
            <w:sz w:val="24"/>
          </w:rPr>
          <w:fldChar w:fldCharType="begin"/>
        </w:r>
        <w:r w:rsidR="004708E7" w:rsidRPr="00063BE4">
          <w:rPr>
            <w:rFonts w:ascii="Times New Roman" w:hAnsi="Times New Roman"/>
            <w:sz w:val="24"/>
          </w:rPr>
          <w:instrText xml:space="preserve"> PAGE   \* MERGEFORMAT </w:instrText>
        </w:r>
        <w:r w:rsidRPr="00063BE4">
          <w:rPr>
            <w:rFonts w:ascii="Times New Roman" w:hAnsi="Times New Roman"/>
            <w:sz w:val="24"/>
          </w:rPr>
          <w:fldChar w:fldCharType="separate"/>
        </w:r>
        <w:r w:rsidR="00011E05">
          <w:rPr>
            <w:rFonts w:ascii="Times New Roman" w:hAnsi="Times New Roman"/>
            <w:noProof/>
            <w:sz w:val="24"/>
          </w:rPr>
          <w:t>1</w:t>
        </w:r>
        <w:r w:rsidRPr="00063BE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E7" w:rsidRDefault="004708E7">
    <w:pPr>
      <w:pStyle w:val="a7"/>
      <w:spacing w:before="40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E8" w:rsidRDefault="006323E8">
      <w:r>
        <w:separator/>
      </w:r>
    </w:p>
  </w:footnote>
  <w:footnote w:type="continuationSeparator" w:id="0">
    <w:p w:rsidR="006323E8" w:rsidRDefault="00632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F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3">
    <w:nsid w:val="1104748F"/>
    <w:multiLevelType w:val="multilevel"/>
    <w:tmpl w:val="2434295C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4">
    <w:nsid w:val="1134323D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>
    <w:nsid w:val="116B7A43"/>
    <w:multiLevelType w:val="multilevel"/>
    <w:tmpl w:val="10700D4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>
    <w:nsid w:val="12B60594"/>
    <w:multiLevelType w:val="multilevel"/>
    <w:tmpl w:val="18A032FE"/>
    <w:lvl w:ilvl="0">
      <w:start w:val="1"/>
      <w:numFmt w:val="decimal"/>
      <w:pStyle w:val="a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>
    <w:nsid w:val="182B557C"/>
    <w:multiLevelType w:val="hybridMultilevel"/>
    <w:tmpl w:val="6D92FB92"/>
    <w:lvl w:ilvl="0" w:tplc="5A2A60BA">
      <w:start w:val="1"/>
      <w:numFmt w:val="upperLetter"/>
      <w:pStyle w:val="alpha2"/>
      <w:lvlText w:val="(%1)"/>
      <w:lvlJc w:val="left"/>
      <w:pPr>
        <w:tabs>
          <w:tab w:val="num" w:pos="682"/>
        </w:tabs>
        <w:ind w:left="682" w:hanging="681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>
    <w:nsid w:val="20CA1C4F"/>
    <w:multiLevelType w:val="hybridMultilevel"/>
    <w:tmpl w:val="A83A271E"/>
    <w:lvl w:ilvl="0" w:tplc="9DA8D3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6172F"/>
    <w:multiLevelType w:val="singleLevel"/>
    <w:tmpl w:val="7946DB6C"/>
    <w:name w:val="CobbNumbering2922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0">
    <w:nsid w:val="28EF22AC"/>
    <w:multiLevelType w:val="hybridMultilevel"/>
    <w:tmpl w:val="8ED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4A1A"/>
    <w:multiLevelType w:val="hybridMultilevel"/>
    <w:tmpl w:val="03FE5F94"/>
    <w:lvl w:ilvl="0" w:tplc="1340D0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3">
    <w:nsid w:val="37E21890"/>
    <w:multiLevelType w:val="multilevel"/>
    <w:tmpl w:val="8C38E87A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2B6C8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BB047A"/>
    <w:multiLevelType w:val="hybridMultilevel"/>
    <w:tmpl w:val="D108B95E"/>
    <w:name w:val="PwCBulletListTemplate23"/>
    <w:lvl w:ilvl="0" w:tplc="1B1C75CA">
      <w:start w:val="1"/>
      <w:numFmt w:val="decimal"/>
      <w:lvlText w:val="%1"/>
      <w:lvlJc w:val="left"/>
      <w:pPr>
        <w:tabs>
          <w:tab w:val="num" w:pos="697"/>
        </w:tabs>
        <w:ind w:left="697" w:hanging="7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66E1B"/>
    <w:multiLevelType w:val="hybridMultilevel"/>
    <w:tmpl w:val="7A22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4A0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18">
    <w:nsid w:val="512A7C3C"/>
    <w:multiLevelType w:val="singleLevel"/>
    <w:tmpl w:val="F3221070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9">
    <w:nsid w:val="5D095D54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20">
    <w:nsid w:val="5FCB4379"/>
    <w:multiLevelType w:val="multilevel"/>
    <w:tmpl w:val="5B369D10"/>
    <w:name w:val="PwCHeadingListTemplate22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F401A"/>
    <w:multiLevelType w:val="hybridMultilevel"/>
    <w:tmpl w:val="249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2B8A"/>
    <w:multiLevelType w:val="multilevel"/>
    <w:tmpl w:val="0419001D"/>
    <w:name w:val="PwCHeadingListTemplat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07130F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>
    <w:nsid w:val="77ED1C9B"/>
    <w:multiLevelType w:val="multilevel"/>
    <w:tmpl w:val="2434295C"/>
    <w:lvl w:ilvl="0">
      <w:start w:val="1"/>
      <w:numFmt w:val="bullet"/>
      <w:pStyle w:val="a0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20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30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40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50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6"/>
  </w:num>
  <w:num w:numId="8">
    <w:abstractNumId w:val="2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</w:num>
  <w:num w:numId="13">
    <w:abstractNumId w:val="19"/>
  </w:num>
  <w:num w:numId="14">
    <w:abstractNumId w:val="20"/>
  </w:num>
  <w:num w:numId="15">
    <w:abstractNumId w:val="4"/>
  </w:num>
  <w:num w:numId="16">
    <w:abstractNumId w:val="4"/>
  </w:num>
  <w:num w:numId="17">
    <w:abstractNumId w:val="19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8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10"/>
  </w:num>
  <w:num w:numId="37">
    <w:abstractNumId w:val="23"/>
  </w:num>
  <w:num w:numId="38">
    <w:abstractNumId w:val="16"/>
  </w:num>
  <w:num w:numId="39">
    <w:abstractNumId w:val="21"/>
  </w:num>
  <w:num w:numId="4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/>
  <w:defaultTabStop w:val="59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93DF9"/>
    <w:rsid w:val="000052B6"/>
    <w:rsid w:val="000053C5"/>
    <w:rsid w:val="00011E05"/>
    <w:rsid w:val="000224A1"/>
    <w:rsid w:val="00023195"/>
    <w:rsid w:val="000418E9"/>
    <w:rsid w:val="00052CF9"/>
    <w:rsid w:val="00063BE4"/>
    <w:rsid w:val="00082F27"/>
    <w:rsid w:val="00090064"/>
    <w:rsid w:val="00090AFE"/>
    <w:rsid w:val="00093DF9"/>
    <w:rsid w:val="000A0F9F"/>
    <w:rsid w:val="000A282B"/>
    <w:rsid w:val="000B3EB0"/>
    <w:rsid w:val="000B731E"/>
    <w:rsid w:val="000C7393"/>
    <w:rsid w:val="000C7680"/>
    <w:rsid w:val="000D5D88"/>
    <w:rsid w:val="000F4610"/>
    <w:rsid w:val="001277AD"/>
    <w:rsid w:val="001424AA"/>
    <w:rsid w:val="00153067"/>
    <w:rsid w:val="0016523E"/>
    <w:rsid w:val="001940B0"/>
    <w:rsid w:val="001C7E77"/>
    <w:rsid w:val="001D0550"/>
    <w:rsid w:val="001D645A"/>
    <w:rsid w:val="001E0C4F"/>
    <w:rsid w:val="001E2B27"/>
    <w:rsid w:val="001F2D4C"/>
    <w:rsid w:val="001F6B28"/>
    <w:rsid w:val="0020349D"/>
    <w:rsid w:val="00227613"/>
    <w:rsid w:val="0024575B"/>
    <w:rsid w:val="00253545"/>
    <w:rsid w:val="0027636C"/>
    <w:rsid w:val="00282672"/>
    <w:rsid w:val="00292665"/>
    <w:rsid w:val="002A590A"/>
    <w:rsid w:val="002C336F"/>
    <w:rsid w:val="002D5B48"/>
    <w:rsid w:val="002E573D"/>
    <w:rsid w:val="002F29A4"/>
    <w:rsid w:val="002F3310"/>
    <w:rsid w:val="002F669B"/>
    <w:rsid w:val="003021BE"/>
    <w:rsid w:val="0030590B"/>
    <w:rsid w:val="0031433A"/>
    <w:rsid w:val="00326EFA"/>
    <w:rsid w:val="00364350"/>
    <w:rsid w:val="003649B5"/>
    <w:rsid w:val="00371EF8"/>
    <w:rsid w:val="00372BB3"/>
    <w:rsid w:val="0038185F"/>
    <w:rsid w:val="00384320"/>
    <w:rsid w:val="00395269"/>
    <w:rsid w:val="003B01DF"/>
    <w:rsid w:val="003D2ACB"/>
    <w:rsid w:val="003E3E5D"/>
    <w:rsid w:val="003E41F7"/>
    <w:rsid w:val="003E4EC5"/>
    <w:rsid w:val="003F1CA2"/>
    <w:rsid w:val="003F6111"/>
    <w:rsid w:val="00430AFF"/>
    <w:rsid w:val="00435FC9"/>
    <w:rsid w:val="00437303"/>
    <w:rsid w:val="00440E44"/>
    <w:rsid w:val="00441250"/>
    <w:rsid w:val="00446EE6"/>
    <w:rsid w:val="0045151B"/>
    <w:rsid w:val="00451F2E"/>
    <w:rsid w:val="00457BFD"/>
    <w:rsid w:val="00460904"/>
    <w:rsid w:val="00461A49"/>
    <w:rsid w:val="004708E7"/>
    <w:rsid w:val="004820E5"/>
    <w:rsid w:val="0048754E"/>
    <w:rsid w:val="004C158A"/>
    <w:rsid w:val="004C1F75"/>
    <w:rsid w:val="004C3F42"/>
    <w:rsid w:val="004C447D"/>
    <w:rsid w:val="004C4FD4"/>
    <w:rsid w:val="004C77D2"/>
    <w:rsid w:val="004E4915"/>
    <w:rsid w:val="004E4C2C"/>
    <w:rsid w:val="004F0C87"/>
    <w:rsid w:val="00516750"/>
    <w:rsid w:val="0053515F"/>
    <w:rsid w:val="0054789B"/>
    <w:rsid w:val="00552E5D"/>
    <w:rsid w:val="005569EE"/>
    <w:rsid w:val="00561AC5"/>
    <w:rsid w:val="005816AE"/>
    <w:rsid w:val="00585331"/>
    <w:rsid w:val="005A05D1"/>
    <w:rsid w:val="005B3FA7"/>
    <w:rsid w:val="005C4D4B"/>
    <w:rsid w:val="005D7071"/>
    <w:rsid w:val="005E2F91"/>
    <w:rsid w:val="005F70F4"/>
    <w:rsid w:val="0061258B"/>
    <w:rsid w:val="00612802"/>
    <w:rsid w:val="0062177C"/>
    <w:rsid w:val="0062201F"/>
    <w:rsid w:val="006323E8"/>
    <w:rsid w:val="0063275D"/>
    <w:rsid w:val="00654BCE"/>
    <w:rsid w:val="00673CD7"/>
    <w:rsid w:val="00673DD5"/>
    <w:rsid w:val="0069018B"/>
    <w:rsid w:val="006B6BF0"/>
    <w:rsid w:val="006C3F9D"/>
    <w:rsid w:val="006D1397"/>
    <w:rsid w:val="006D1E78"/>
    <w:rsid w:val="006D2934"/>
    <w:rsid w:val="006D32CB"/>
    <w:rsid w:val="006D6992"/>
    <w:rsid w:val="006F4FCF"/>
    <w:rsid w:val="007053CA"/>
    <w:rsid w:val="007128F1"/>
    <w:rsid w:val="0071315E"/>
    <w:rsid w:val="00715283"/>
    <w:rsid w:val="00716C38"/>
    <w:rsid w:val="007346DC"/>
    <w:rsid w:val="00751F16"/>
    <w:rsid w:val="007640C0"/>
    <w:rsid w:val="007757B0"/>
    <w:rsid w:val="00775E24"/>
    <w:rsid w:val="007953AE"/>
    <w:rsid w:val="007A1EA5"/>
    <w:rsid w:val="007A2579"/>
    <w:rsid w:val="007A2B4A"/>
    <w:rsid w:val="007A560F"/>
    <w:rsid w:val="007C100E"/>
    <w:rsid w:val="007C74F4"/>
    <w:rsid w:val="007E36B0"/>
    <w:rsid w:val="007F48E8"/>
    <w:rsid w:val="007F6D82"/>
    <w:rsid w:val="0080451E"/>
    <w:rsid w:val="0081204E"/>
    <w:rsid w:val="008244C8"/>
    <w:rsid w:val="00835526"/>
    <w:rsid w:val="008407F9"/>
    <w:rsid w:val="00873356"/>
    <w:rsid w:val="00891C4F"/>
    <w:rsid w:val="008A0A19"/>
    <w:rsid w:val="008A6948"/>
    <w:rsid w:val="008E6A96"/>
    <w:rsid w:val="008F39BF"/>
    <w:rsid w:val="008F4815"/>
    <w:rsid w:val="008F7ED6"/>
    <w:rsid w:val="00900A19"/>
    <w:rsid w:val="00910165"/>
    <w:rsid w:val="0091762D"/>
    <w:rsid w:val="00937148"/>
    <w:rsid w:val="00951511"/>
    <w:rsid w:val="00952C30"/>
    <w:rsid w:val="009608CE"/>
    <w:rsid w:val="00964B35"/>
    <w:rsid w:val="00966152"/>
    <w:rsid w:val="00977348"/>
    <w:rsid w:val="009879C2"/>
    <w:rsid w:val="009965A9"/>
    <w:rsid w:val="009A0EA2"/>
    <w:rsid w:val="009A2029"/>
    <w:rsid w:val="009C59C6"/>
    <w:rsid w:val="009D0EBB"/>
    <w:rsid w:val="009D1C99"/>
    <w:rsid w:val="009D7351"/>
    <w:rsid w:val="009E226D"/>
    <w:rsid w:val="00A01488"/>
    <w:rsid w:val="00A03782"/>
    <w:rsid w:val="00A1257C"/>
    <w:rsid w:val="00A22DEB"/>
    <w:rsid w:val="00A264DC"/>
    <w:rsid w:val="00A4186D"/>
    <w:rsid w:val="00A46DF8"/>
    <w:rsid w:val="00A529C0"/>
    <w:rsid w:val="00A54057"/>
    <w:rsid w:val="00A55D49"/>
    <w:rsid w:val="00A82E40"/>
    <w:rsid w:val="00A841EC"/>
    <w:rsid w:val="00A86E14"/>
    <w:rsid w:val="00A95D24"/>
    <w:rsid w:val="00AA591C"/>
    <w:rsid w:val="00AA6AA1"/>
    <w:rsid w:val="00AC26B9"/>
    <w:rsid w:val="00AD60B7"/>
    <w:rsid w:val="00AE1862"/>
    <w:rsid w:val="00AE3EFE"/>
    <w:rsid w:val="00AF0CA0"/>
    <w:rsid w:val="00B10678"/>
    <w:rsid w:val="00B11BE9"/>
    <w:rsid w:val="00B222E6"/>
    <w:rsid w:val="00B27049"/>
    <w:rsid w:val="00B40C11"/>
    <w:rsid w:val="00B41EFB"/>
    <w:rsid w:val="00B469BB"/>
    <w:rsid w:val="00B4738C"/>
    <w:rsid w:val="00B52ECE"/>
    <w:rsid w:val="00B7036C"/>
    <w:rsid w:val="00B726B7"/>
    <w:rsid w:val="00B77D4C"/>
    <w:rsid w:val="00B917CC"/>
    <w:rsid w:val="00B93F8F"/>
    <w:rsid w:val="00BB44D0"/>
    <w:rsid w:val="00BC53BF"/>
    <w:rsid w:val="00BD2FAB"/>
    <w:rsid w:val="00BE3856"/>
    <w:rsid w:val="00BF364C"/>
    <w:rsid w:val="00C0786E"/>
    <w:rsid w:val="00C133B9"/>
    <w:rsid w:val="00C17DFC"/>
    <w:rsid w:val="00C26012"/>
    <w:rsid w:val="00C31852"/>
    <w:rsid w:val="00C3252D"/>
    <w:rsid w:val="00C40319"/>
    <w:rsid w:val="00C47EC9"/>
    <w:rsid w:val="00C50EE1"/>
    <w:rsid w:val="00C5351E"/>
    <w:rsid w:val="00C5585C"/>
    <w:rsid w:val="00C66565"/>
    <w:rsid w:val="00C7490D"/>
    <w:rsid w:val="00C770C4"/>
    <w:rsid w:val="00C809A5"/>
    <w:rsid w:val="00C85AEA"/>
    <w:rsid w:val="00C90CC4"/>
    <w:rsid w:val="00C97A9A"/>
    <w:rsid w:val="00CC2167"/>
    <w:rsid w:val="00CC6FFA"/>
    <w:rsid w:val="00CD1C0B"/>
    <w:rsid w:val="00CD7E69"/>
    <w:rsid w:val="00CE1418"/>
    <w:rsid w:val="00CE187C"/>
    <w:rsid w:val="00CE6229"/>
    <w:rsid w:val="00CF2485"/>
    <w:rsid w:val="00CF5C0D"/>
    <w:rsid w:val="00D05B8B"/>
    <w:rsid w:val="00D22102"/>
    <w:rsid w:val="00D314F0"/>
    <w:rsid w:val="00D36986"/>
    <w:rsid w:val="00D579EA"/>
    <w:rsid w:val="00D64349"/>
    <w:rsid w:val="00D7251D"/>
    <w:rsid w:val="00D74560"/>
    <w:rsid w:val="00D81443"/>
    <w:rsid w:val="00DA017D"/>
    <w:rsid w:val="00DA2455"/>
    <w:rsid w:val="00DA4EDE"/>
    <w:rsid w:val="00DA7692"/>
    <w:rsid w:val="00DB0555"/>
    <w:rsid w:val="00DB7474"/>
    <w:rsid w:val="00DC174F"/>
    <w:rsid w:val="00DC4921"/>
    <w:rsid w:val="00DC580B"/>
    <w:rsid w:val="00DF7F5E"/>
    <w:rsid w:val="00E0190E"/>
    <w:rsid w:val="00E01B70"/>
    <w:rsid w:val="00E2699F"/>
    <w:rsid w:val="00E304F9"/>
    <w:rsid w:val="00E366EB"/>
    <w:rsid w:val="00E439E1"/>
    <w:rsid w:val="00E53802"/>
    <w:rsid w:val="00E77B97"/>
    <w:rsid w:val="00EA680E"/>
    <w:rsid w:val="00EB6FC9"/>
    <w:rsid w:val="00EC7E12"/>
    <w:rsid w:val="00F02A54"/>
    <w:rsid w:val="00F16E63"/>
    <w:rsid w:val="00F24D90"/>
    <w:rsid w:val="00F35436"/>
    <w:rsid w:val="00F4516F"/>
    <w:rsid w:val="00F72F92"/>
    <w:rsid w:val="00F82CA6"/>
    <w:rsid w:val="00F8435D"/>
    <w:rsid w:val="00F85882"/>
    <w:rsid w:val="00F8654F"/>
    <w:rsid w:val="00F976D1"/>
    <w:rsid w:val="00FC3D83"/>
    <w:rsid w:val="00FC4E33"/>
    <w:rsid w:val="00FE5AE8"/>
    <w:rsid w:val="00FF6814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0A0F9F"/>
    <w:pPr>
      <w:spacing w:after="290"/>
    </w:pPr>
    <w:rPr>
      <w:rFonts w:ascii="Arial" w:hAnsi="Arial"/>
      <w:sz w:val="24"/>
      <w:lang w:val="en-GB" w:eastAsia="en-US"/>
    </w:rPr>
  </w:style>
  <w:style w:type="paragraph" w:styleId="1">
    <w:name w:val="heading 1"/>
    <w:basedOn w:val="a1"/>
    <w:next w:val="21"/>
    <w:qFormat/>
    <w:rsid w:val="0038185F"/>
    <w:pPr>
      <w:keepNext/>
      <w:outlineLvl w:val="0"/>
    </w:pPr>
    <w:rPr>
      <w:b/>
      <w:kern w:val="28"/>
    </w:rPr>
  </w:style>
  <w:style w:type="paragraph" w:styleId="21">
    <w:name w:val="heading 2"/>
    <w:basedOn w:val="a1"/>
    <w:next w:val="a2"/>
    <w:qFormat/>
    <w:rsid w:val="0038185F"/>
    <w:pPr>
      <w:keepNext/>
      <w:outlineLvl w:val="1"/>
    </w:pPr>
    <w:rPr>
      <w:b/>
    </w:rPr>
  </w:style>
  <w:style w:type="paragraph" w:styleId="31">
    <w:name w:val="heading 3"/>
    <w:basedOn w:val="a1"/>
    <w:next w:val="a2"/>
    <w:qFormat/>
    <w:rsid w:val="0038185F"/>
    <w:pPr>
      <w:keepNext/>
      <w:outlineLvl w:val="2"/>
    </w:pPr>
  </w:style>
  <w:style w:type="paragraph" w:styleId="41">
    <w:name w:val="heading 4"/>
    <w:basedOn w:val="a1"/>
    <w:next w:val="a2"/>
    <w:qFormat/>
    <w:rsid w:val="0038185F"/>
    <w:pPr>
      <w:keepNext/>
      <w:outlineLvl w:val="3"/>
    </w:pPr>
  </w:style>
  <w:style w:type="paragraph" w:styleId="51">
    <w:name w:val="heading 5"/>
    <w:basedOn w:val="a1"/>
    <w:next w:val="a2"/>
    <w:qFormat/>
    <w:rsid w:val="0038185F"/>
    <w:pPr>
      <w:keepNext/>
      <w:outlineLvl w:val="4"/>
    </w:pPr>
  </w:style>
  <w:style w:type="paragraph" w:styleId="6">
    <w:name w:val="heading 6"/>
    <w:basedOn w:val="a1"/>
    <w:next w:val="a2"/>
    <w:qFormat/>
    <w:rsid w:val="0038185F"/>
    <w:pPr>
      <w:keepNext/>
      <w:spacing w:after="60"/>
      <w:outlineLvl w:val="5"/>
    </w:pPr>
  </w:style>
  <w:style w:type="paragraph" w:styleId="7">
    <w:name w:val="heading 7"/>
    <w:basedOn w:val="a1"/>
    <w:next w:val="a2"/>
    <w:qFormat/>
    <w:rsid w:val="0038185F"/>
    <w:pPr>
      <w:keepNext/>
      <w:spacing w:after="60"/>
      <w:outlineLvl w:val="6"/>
    </w:pPr>
  </w:style>
  <w:style w:type="paragraph" w:styleId="8">
    <w:name w:val="heading 8"/>
    <w:basedOn w:val="a1"/>
    <w:next w:val="a2"/>
    <w:qFormat/>
    <w:rsid w:val="0038185F"/>
    <w:pPr>
      <w:keepNext/>
      <w:spacing w:after="60"/>
      <w:outlineLvl w:val="7"/>
    </w:pPr>
  </w:style>
  <w:style w:type="paragraph" w:styleId="9">
    <w:name w:val="heading 9"/>
    <w:basedOn w:val="a1"/>
    <w:next w:val="a2"/>
    <w:qFormat/>
    <w:rsid w:val="0038185F"/>
    <w:pPr>
      <w:keepNext/>
      <w:spacing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C17DFC"/>
    <w:pPr>
      <w:tabs>
        <w:tab w:val="center" w:pos="4400"/>
        <w:tab w:val="right" w:pos="8780"/>
      </w:tabs>
      <w:spacing w:after="200" w:line="200" w:lineRule="atLeast"/>
    </w:pPr>
    <w:rPr>
      <w:sz w:val="16"/>
    </w:rPr>
  </w:style>
  <w:style w:type="paragraph" w:styleId="a7">
    <w:name w:val="footer"/>
    <w:basedOn w:val="a1"/>
    <w:link w:val="a8"/>
    <w:uiPriority w:val="99"/>
    <w:rsid w:val="00552E5D"/>
    <w:pPr>
      <w:tabs>
        <w:tab w:val="center" w:pos="4400"/>
        <w:tab w:val="right" w:pos="8780"/>
      </w:tabs>
      <w:spacing w:after="180" w:line="180" w:lineRule="atLeast"/>
    </w:pPr>
    <w:rPr>
      <w:sz w:val="14"/>
    </w:rPr>
  </w:style>
  <w:style w:type="paragraph" w:customStyle="1" w:styleId="Recitals">
    <w:name w:val="Recitals"/>
    <w:basedOn w:val="a1"/>
    <w:rsid w:val="00951511"/>
    <w:pPr>
      <w:numPr>
        <w:numId w:val="14"/>
      </w:numPr>
      <w:spacing w:after="140" w:line="290" w:lineRule="auto"/>
      <w:jc w:val="both"/>
    </w:pPr>
    <w:rPr>
      <w:kern w:val="20"/>
      <w:sz w:val="20"/>
      <w:szCs w:val="24"/>
    </w:rPr>
  </w:style>
  <w:style w:type="paragraph" w:customStyle="1" w:styleId="Schedule1">
    <w:name w:val="Schedule 1"/>
    <w:basedOn w:val="a1"/>
    <w:rsid w:val="001D0550"/>
    <w:pPr>
      <w:numPr>
        <w:numId w:val="19"/>
      </w:numPr>
      <w:spacing w:after="140" w:line="290" w:lineRule="auto"/>
      <w:jc w:val="both"/>
      <w:outlineLvl w:val="0"/>
    </w:pPr>
    <w:rPr>
      <w:kern w:val="20"/>
      <w:sz w:val="20"/>
      <w:szCs w:val="24"/>
    </w:rPr>
  </w:style>
  <w:style w:type="paragraph" w:customStyle="1" w:styleId="Address">
    <w:name w:val="Address"/>
    <w:basedOn w:val="a1"/>
    <w:rsid w:val="00552E5D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  <w:rPr>
      <w:sz w:val="16"/>
    </w:rPr>
  </w:style>
  <w:style w:type="paragraph" w:styleId="a9">
    <w:name w:val="Block Text"/>
    <w:basedOn w:val="a1"/>
    <w:next w:val="a2"/>
    <w:rsid w:val="00552E5D"/>
    <w:pPr>
      <w:ind w:left="595" w:right="595"/>
    </w:pPr>
  </w:style>
  <w:style w:type="paragraph" w:styleId="a2">
    <w:name w:val="Body Text"/>
    <w:basedOn w:val="a1"/>
    <w:rsid w:val="00090AFE"/>
  </w:style>
  <w:style w:type="paragraph" w:styleId="22">
    <w:name w:val="Body Text 2"/>
    <w:basedOn w:val="a1"/>
    <w:autoRedefine/>
    <w:rsid w:val="00090AFE"/>
    <w:pPr>
      <w:spacing w:line="480" w:lineRule="auto"/>
    </w:pPr>
  </w:style>
  <w:style w:type="paragraph" w:styleId="32">
    <w:name w:val="Body Text 3"/>
    <w:basedOn w:val="a1"/>
    <w:rsid w:val="00090AFE"/>
    <w:pPr>
      <w:spacing w:line="220" w:lineRule="atLeast"/>
    </w:pPr>
    <w:rPr>
      <w:sz w:val="18"/>
    </w:rPr>
  </w:style>
  <w:style w:type="paragraph" w:styleId="aa">
    <w:name w:val="Body Text First Indent"/>
    <w:basedOn w:val="a2"/>
    <w:rsid w:val="00552E5D"/>
    <w:pPr>
      <w:ind w:firstLine="595"/>
    </w:pPr>
  </w:style>
  <w:style w:type="paragraph" w:styleId="ab">
    <w:name w:val="Body Text Indent"/>
    <w:basedOn w:val="a2"/>
    <w:rsid w:val="00552E5D"/>
    <w:pPr>
      <w:ind w:left="595"/>
    </w:pPr>
  </w:style>
  <w:style w:type="paragraph" w:styleId="23">
    <w:name w:val="Body Text First Indent 2"/>
    <w:basedOn w:val="22"/>
    <w:rsid w:val="00552E5D"/>
    <w:pPr>
      <w:ind w:firstLine="595"/>
    </w:pPr>
  </w:style>
  <w:style w:type="paragraph" w:styleId="24">
    <w:name w:val="Body Text Indent 2"/>
    <w:basedOn w:val="22"/>
    <w:rsid w:val="00552E5D"/>
    <w:pPr>
      <w:ind w:left="595"/>
    </w:pPr>
  </w:style>
  <w:style w:type="paragraph" w:styleId="33">
    <w:name w:val="Body Text Indent 3"/>
    <w:basedOn w:val="32"/>
    <w:rsid w:val="00552E5D"/>
    <w:pPr>
      <w:ind w:left="595"/>
    </w:pPr>
  </w:style>
  <w:style w:type="paragraph" w:styleId="ac">
    <w:name w:val="caption"/>
    <w:basedOn w:val="a1"/>
    <w:next w:val="a1"/>
    <w:qFormat/>
    <w:rsid w:val="00552E5D"/>
    <w:rPr>
      <w:b/>
    </w:rPr>
  </w:style>
  <w:style w:type="paragraph" w:styleId="ad">
    <w:name w:val="Closing"/>
    <w:basedOn w:val="a1"/>
    <w:rsid w:val="000A0F9F"/>
    <w:pPr>
      <w:spacing w:after="0"/>
    </w:pPr>
  </w:style>
  <w:style w:type="character" w:styleId="ae">
    <w:name w:val="annotation reference"/>
    <w:semiHidden/>
    <w:rsid w:val="00552E5D"/>
    <w:rPr>
      <w:sz w:val="20"/>
    </w:rPr>
  </w:style>
  <w:style w:type="paragraph" w:styleId="af">
    <w:name w:val="annotation text"/>
    <w:basedOn w:val="a1"/>
    <w:link w:val="af0"/>
    <w:semiHidden/>
    <w:rsid w:val="00552E5D"/>
  </w:style>
  <w:style w:type="paragraph" w:styleId="af1">
    <w:name w:val="Date"/>
    <w:basedOn w:val="a1"/>
    <w:next w:val="a1"/>
    <w:rsid w:val="00552E5D"/>
  </w:style>
  <w:style w:type="paragraph" w:styleId="af2">
    <w:name w:val="Document Map"/>
    <w:basedOn w:val="a1"/>
    <w:semiHidden/>
    <w:rsid w:val="00552E5D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552E5D"/>
  </w:style>
  <w:style w:type="paragraph" w:styleId="af4">
    <w:name w:val="envelope address"/>
    <w:basedOn w:val="a1"/>
    <w:rsid w:val="00552E5D"/>
    <w:pPr>
      <w:framePr w:w="7920" w:h="1980" w:hRule="exact" w:hSpace="180" w:wrap="auto" w:hAnchor="page" w:xAlign="center" w:yAlign="bottom"/>
      <w:ind w:left="2976"/>
    </w:pPr>
  </w:style>
  <w:style w:type="paragraph" w:styleId="25">
    <w:name w:val="envelope return"/>
    <w:basedOn w:val="a1"/>
    <w:rsid w:val="00552E5D"/>
  </w:style>
  <w:style w:type="paragraph" w:styleId="af5">
    <w:name w:val="footnote text"/>
    <w:basedOn w:val="a1"/>
    <w:semiHidden/>
    <w:rsid w:val="00552E5D"/>
  </w:style>
  <w:style w:type="paragraph" w:styleId="10">
    <w:name w:val="index 1"/>
    <w:basedOn w:val="a1"/>
    <w:next w:val="a1"/>
    <w:autoRedefine/>
    <w:semiHidden/>
    <w:rsid w:val="00552E5D"/>
    <w:pPr>
      <w:ind w:firstLine="298"/>
    </w:pPr>
  </w:style>
  <w:style w:type="paragraph" w:styleId="26">
    <w:name w:val="index 2"/>
    <w:basedOn w:val="a1"/>
    <w:next w:val="a1"/>
    <w:autoRedefine/>
    <w:semiHidden/>
    <w:rsid w:val="00552E5D"/>
    <w:pPr>
      <w:ind w:left="140" w:firstLine="298"/>
    </w:pPr>
  </w:style>
  <w:style w:type="paragraph" w:styleId="34">
    <w:name w:val="index 3"/>
    <w:basedOn w:val="a1"/>
    <w:next w:val="a1"/>
    <w:autoRedefine/>
    <w:semiHidden/>
    <w:rsid w:val="00552E5D"/>
    <w:pPr>
      <w:ind w:left="300" w:firstLine="298"/>
    </w:pPr>
  </w:style>
  <w:style w:type="paragraph" w:styleId="42">
    <w:name w:val="index 4"/>
    <w:basedOn w:val="a1"/>
    <w:next w:val="a1"/>
    <w:autoRedefine/>
    <w:semiHidden/>
    <w:rsid w:val="00552E5D"/>
    <w:pPr>
      <w:ind w:left="440" w:firstLine="298"/>
    </w:pPr>
  </w:style>
  <w:style w:type="paragraph" w:styleId="52">
    <w:name w:val="index 5"/>
    <w:basedOn w:val="a1"/>
    <w:next w:val="a1"/>
    <w:autoRedefine/>
    <w:semiHidden/>
    <w:rsid w:val="00552E5D"/>
    <w:pPr>
      <w:ind w:left="600" w:firstLine="298"/>
    </w:pPr>
  </w:style>
  <w:style w:type="paragraph" w:styleId="60">
    <w:name w:val="index 6"/>
    <w:basedOn w:val="a1"/>
    <w:next w:val="a1"/>
    <w:autoRedefine/>
    <w:semiHidden/>
    <w:rsid w:val="00552E5D"/>
    <w:pPr>
      <w:ind w:left="740" w:firstLine="298"/>
    </w:pPr>
  </w:style>
  <w:style w:type="paragraph" w:styleId="70">
    <w:name w:val="index 7"/>
    <w:basedOn w:val="a1"/>
    <w:next w:val="a1"/>
    <w:autoRedefine/>
    <w:semiHidden/>
    <w:rsid w:val="00552E5D"/>
    <w:pPr>
      <w:ind w:left="900" w:firstLine="298"/>
    </w:pPr>
  </w:style>
  <w:style w:type="paragraph" w:styleId="80">
    <w:name w:val="index 8"/>
    <w:basedOn w:val="a1"/>
    <w:next w:val="a1"/>
    <w:autoRedefine/>
    <w:semiHidden/>
    <w:rsid w:val="00552E5D"/>
    <w:pPr>
      <w:ind w:left="1040" w:firstLine="298"/>
    </w:pPr>
  </w:style>
  <w:style w:type="paragraph" w:styleId="90">
    <w:name w:val="index 9"/>
    <w:basedOn w:val="a1"/>
    <w:next w:val="a1"/>
    <w:autoRedefine/>
    <w:semiHidden/>
    <w:rsid w:val="00552E5D"/>
    <w:pPr>
      <w:ind w:left="1200" w:firstLine="298"/>
    </w:pPr>
  </w:style>
  <w:style w:type="paragraph" w:styleId="af6">
    <w:name w:val="index heading"/>
    <w:basedOn w:val="a1"/>
    <w:next w:val="10"/>
    <w:semiHidden/>
    <w:rsid w:val="00552E5D"/>
    <w:rPr>
      <w:b/>
    </w:rPr>
  </w:style>
  <w:style w:type="paragraph" w:styleId="af7">
    <w:name w:val="List"/>
    <w:basedOn w:val="a1"/>
    <w:rsid w:val="00C17DFC"/>
    <w:pPr>
      <w:ind w:left="595" w:hanging="595"/>
    </w:pPr>
  </w:style>
  <w:style w:type="paragraph" w:styleId="27">
    <w:name w:val="List 2"/>
    <w:basedOn w:val="a1"/>
    <w:rsid w:val="00C17DFC"/>
    <w:pPr>
      <w:ind w:left="1190" w:hanging="595"/>
    </w:pPr>
  </w:style>
  <w:style w:type="paragraph" w:styleId="35">
    <w:name w:val="List 3"/>
    <w:basedOn w:val="a1"/>
    <w:rsid w:val="00C17DFC"/>
    <w:pPr>
      <w:ind w:left="1786" w:hanging="595"/>
    </w:pPr>
  </w:style>
  <w:style w:type="paragraph" w:styleId="43">
    <w:name w:val="List 4"/>
    <w:basedOn w:val="a1"/>
    <w:rsid w:val="00C17DFC"/>
    <w:pPr>
      <w:ind w:left="2381" w:hanging="595"/>
    </w:pPr>
  </w:style>
  <w:style w:type="paragraph" w:styleId="53">
    <w:name w:val="List 5"/>
    <w:basedOn w:val="a1"/>
    <w:rsid w:val="00C17DFC"/>
    <w:pPr>
      <w:ind w:left="2976" w:hanging="595"/>
    </w:pPr>
  </w:style>
  <w:style w:type="paragraph" w:styleId="a0">
    <w:name w:val="List Bullet"/>
    <w:basedOn w:val="a1"/>
    <w:rsid w:val="00C17DFC"/>
    <w:pPr>
      <w:numPr>
        <w:numId w:val="2"/>
      </w:numPr>
    </w:pPr>
  </w:style>
  <w:style w:type="paragraph" w:styleId="20">
    <w:name w:val="List Bullet 2"/>
    <w:basedOn w:val="a1"/>
    <w:rsid w:val="00C17DFC"/>
    <w:pPr>
      <w:numPr>
        <w:ilvl w:val="1"/>
        <w:numId w:val="3"/>
      </w:numPr>
      <w:ind w:left="1190"/>
    </w:pPr>
  </w:style>
  <w:style w:type="paragraph" w:styleId="30">
    <w:name w:val="List Bullet 3"/>
    <w:basedOn w:val="a1"/>
    <w:rsid w:val="00C17DFC"/>
    <w:pPr>
      <w:numPr>
        <w:ilvl w:val="2"/>
        <w:numId w:val="4"/>
      </w:numPr>
    </w:pPr>
  </w:style>
  <w:style w:type="paragraph" w:styleId="40">
    <w:name w:val="List Bullet 4"/>
    <w:basedOn w:val="a1"/>
    <w:rsid w:val="00C17DFC"/>
    <w:pPr>
      <w:numPr>
        <w:ilvl w:val="3"/>
        <w:numId w:val="5"/>
      </w:numPr>
    </w:pPr>
  </w:style>
  <w:style w:type="paragraph" w:styleId="50">
    <w:name w:val="List Bullet 5"/>
    <w:basedOn w:val="a1"/>
    <w:rsid w:val="00C17DFC"/>
    <w:pPr>
      <w:numPr>
        <w:ilvl w:val="4"/>
        <w:numId w:val="6"/>
      </w:numPr>
    </w:pPr>
  </w:style>
  <w:style w:type="paragraph" w:styleId="af8">
    <w:name w:val="List Continue"/>
    <w:basedOn w:val="a1"/>
    <w:rsid w:val="00552E5D"/>
    <w:pPr>
      <w:ind w:left="595"/>
    </w:pPr>
  </w:style>
  <w:style w:type="paragraph" w:styleId="28">
    <w:name w:val="List Continue 2"/>
    <w:basedOn w:val="a1"/>
    <w:rsid w:val="00552E5D"/>
    <w:pPr>
      <w:ind w:left="1191"/>
    </w:pPr>
  </w:style>
  <w:style w:type="paragraph" w:styleId="36">
    <w:name w:val="List Continue 3"/>
    <w:basedOn w:val="a1"/>
    <w:rsid w:val="00552E5D"/>
    <w:pPr>
      <w:ind w:left="1786"/>
    </w:pPr>
  </w:style>
  <w:style w:type="paragraph" w:styleId="44">
    <w:name w:val="List Continue 4"/>
    <w:basedOn w:val="a1"/>
    <w:rsid w:val="00552E5D"/>
    <w:pPr>
      <w:ind w:left="2381"/>
    </w:pPr>
  </w:style>
  <w:style w:type="paragraph" w:styleId="54">
    <w:name w:val="List Continue 5"/>
    <w:basedOn w:val="a1"/>
    <w:rsid w:val="00552E5D"/>
    <w:pPr>
      <w:ind w:left="2977"/>
    </w:pPr>
  </w:style>
  <w:style w:type="paragraph" w:styleId="a">
    <w:name w:val="List Number"/>
    <w:basedOn w:val="a1"/>
    <w:rsid w:val="00C17DFC"/>
    <w:pPr>
      <w:numPr>
        <w:numId w:val="7"/>
      </w:numPr>
    </w:pPr>
  </w:style>
  <w:style w:type="paragraph" w:styleId="2">
    <w:name w:val="List Number 2"/>
    <w:basedOn w:val="a1"/>
    <w:rsid w:val="00C17DFC"/>
    <w:pPr>
      <w:numPr>
        <w:ilvl w:val="1"/>
        <w:numId w:val="7"/>
      </w:numPr>
    </w:pPr>
  </w:style>
  <w:style w:type="paragraph" w:styleId="3">
    <w:name w:val="List Number 3"/>
    <w:basedOn w:val="a1"/>
    <w:rsid w:val="00C17DFC"/>
    <w:pPr>
      <w:numPr>
        <w:ilvl w:val="2"/>
        <w:numId w:val="7"/>
      </w:numPr>
    </w:pPr>
  </w:style>
  <w:style w:type="paragraph" w:styleId="4">
    <w:name w:val="List Number 4"/>
    <w:basedOn w:val="a1"/>
    <w:rsid w:val="00C17DFC"/>
    <w:pPr>
      <w:numPr>
        <w:ilvl w:val="3"/>
        <w:numId w:val="7"/>
      </w:numPr>
    </w:pPr>
  </w:style>
  <w:style w:type="paragraph" w:styleId="5">
    <w:name w:val="List Number 5"/>
    <w:basedOn w:val="a1"/>
    <w:rsid w:val="00C17DFC"/>
    <w:pPr>
      <w:numPr>
        <w:ilvl w:val="4"/>
        <w:numId w:val="7"/>
      </w:numPr>
    </w:pPr>
  </w:style>
  <w:style w:type="paragraph" w:styleId="af9">
    <w:name w:val="macro"/>
    <w:semiHidden/>
    <w:rsid w:val="00552E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/>
      <w:lang w:val="en-GB" w:eastAsia="en-US"/>
    </w:rPr>
  </w:style>
  <w:style w:type="paragraph" w:styleId="afa">
    <w:name w:val="Message Header"/>
    <w:basedOn w:val="a1"/>
    <w:rsid w:val="00C1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b">
    <w:name w:val="Normal Indent"/>
    <w:basedOn w:val="a1"/>
    <w:rsid w:val="00552E5D"/>
    <w:pPr>
      <w:ind w:left="595"/>
    </w:pPr>
  </w:style>
  <w:style w:type="paragraph" w:styleId="afc">
    <w:name w:val="Note Heading"/>
    <w:basedOn w:val="a1"/>
    <w:next w:val="a1"/>
    <w:rsid w:val="00552E5D"/>
  </w:style>
  <w:style w:type="paragraph" w:styleId="afd">
    <w:name w:val="Plain Text"/>
    <w:basedOn w:val="a1"/>
    <w:rsid w:val="00552E5D"/>
    <w:rPr>
      <w:rFonts w:ascii="Courier New" w:hAnsi="Courier New"/>
    </w:rPr>
  </w:style>
  <w:style w:type="paragraph" w:styleId="afe">
    <w:name w:val="Salutation"/>
    <w:basedOn w:val="a1"/>
    <w:next w:val="a1"/>
    <w:rsid w:val="00552E5D"/>
  </w:style>
  <w:style w:type="paragraph" w:styleId="aff">
    <w:name w:val="Signature"/>
    <w:basedOn w:val="a1"/>
    <w:rsid w:val="00552E5D"/>
  </w:style>
  <w:style w:type="paragraph" w:styleId="aff0">
    <w:name w:val="Subtitle"/>
    <w:basedOn w:val="a1"/>
    <w:next w:val="21"/>
    <w:qFormat/>
    <w:rsid w:val="00090AFE"/>
    <w:pPr>
      <w:keepNext/>
      <w:spacing w:after="480"/>
    </w:pPr>
    <w:rPr>
      <w:i/>
      <w:sz w:val="30"/>
    </w:rPr>
  </w:style>
  <w:style w:type="paragraph" w:customStyle="1" w:styleId="TableText">
    <w:name w:val="Table Text"/>
    <w:basedOn w:val="a1"/>
    <w:rsid w:val="00552E5D"/>
    <w:pPr>
      <w:spacing w:before="120" w:after="170"/>
    </w:pPr>
  </w:style>
  <w:style w:type="paragraph" w:customStyle="1" w:styleId="TableBullet">
    <w:name w:val="Table Bullet"/>
    <w:basedOn w:val="TableText"/>
    <w:rsid w:val="00552E5D"/>
    <w:pPr>
      <w:numPr>
        <w:numId w:val="8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552E5D"/>
    <w:rPr>
      <w:b/>
    </w:rPr>
  </w:style>
  <w:style w:type="paragraph" w:customStyle="1" w:styleId="TableFigure">
    <w:name w:val="Table Figure"/>
    <w:basedOn w:val="TableText"/>
    <w:rsid w:val="00090AFE"/>
    <w:pPr>
      <w:tabs>
        <w:tab w:val="decimal" w:pos="595"/>
      </w:tabs>
      <w:spacing w:after="240"/>
    </w:pPr>
  </w:style>
  <w:style w:type="paragraph" w:customStyle="1" w:styleId="TableFigure2">
    <w:name w:val="Table Figure 2"/>
    <w:basedOn w:val="TableFigure"/>
    <w:rsid w:val="00552E5D"/>
    <w:rPr>
      <w:b/>
    </w:rPr>
  </w:style>
  <w:style w:type="paragraph" w:customStyle="1" w:styleId="TableListNumber">
    <w:name w:val="Table List Number"/>
    <w:basedOn w:val="TableText"/>
    <w:rsid w:val="00552E5D"/>
    <w:pPr>
      <w:numPr>
        <w:numId w:val="9"/>
      </w:numPr>
      <w:tabs>
        <w:tab w:val="clear" w:pos="360"/>
        <w:tab w:val="left" w:pos="298"/>
      </w:tabs>
    </w:pPr>
  </w:style>
  <w:style w:type="paragraph" w:styleId="aff1">
    <w:name w:val="table of authorities"/>
    <w:basedOn w:val="a1"/>
    <w:next w:val="a1"/>
    <w:semiHidden/>
    <w:rsid w:val="00552E5D"/>
    <w:pPr>
      <w:ind w:left="595" w:hanging="200"/>
    </w:pPr>
  </w:style>
  <w:style w:type="paragraph" w:styleId="aff2">
    <w:name w:val="table of figures"/>
    <w:basedOn w:val="a1"/>
    <w:next w:val="a1"/>
    <w:semiHidden/>
    <w:rsid w:val="00552E5D"/>
    <w:pPr>
      <w:ind w:left="595" w:hanging="400"/>
    </w:pPr>
  </w:style>
  <w:style w:type="paragraph" w:customStyle="1" w:styleId="TableRowHeader">
    <w:name w:val="Table Row Header"/>
    <w:basedOn w:val="TableText"/>
    <w:rsid w:val="00552E5D"/>
  </w:style>
  <w:style w:type="paragraph" w:customStyle="1" w:styleId="TableSubTotal">
    <w:name w:val="Table SubTotal"/>
    <w:basedOn w:val="TableFigure"/>
    <w:rsid w:val="00552E5D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552E5D"/>
    <w:rPr>
      <w:b/>
    </w:rPr>
  </w:style>
  <w:style w:type="paragraph" w:customStyle="1" w:styleId="TableTotal">
    <w:name w:val="Table Total"/>
    <w:basedOn w:val="TableFigure"/>
    <w:rsid w:val="00552E5D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552E5D"/>
    <w:rPr>
      <w:b/>
    </w:rPr>
  </w:style>
  <w:style w:type="paragraph" w:styleId="aff3">
    <w:name w:val="Title"/>
    <w:basedOn w:val="a1"/>
    <w:next w:val="aff0"/>
    <w:qFormat/>
    <w:rsid w:val="00090AFE"/>
    <w:pPr>
      <w:keepNext/>
      <w:pageBreakBefore/>
      <w:spacing w:after="480"/>
      <w:outlineLvl w:val="0"/>
    </w:pPr>
    <w:rPr>
      <w:b/>
      <w:kern w:val="28"/>
      <w:sz w:val="50"/>
    </w:rPr>
  </w:style>
  <w:style w:type="paragraph" w:styleId="aff4">
    <w:name w:val="toa heading"/>
    <w:basedOn w:val="a1"/>
    <w:next w:val="a1"/>
    <w:semiHidden/>
    <w:rsid w:val="00552E5D"/>
    <w:pPr>
      <w:spacing w:before="120"/>
    </w:pPr>
    <w:rPr>
      <w:b/>
    </w:rPr>
  </w:style>
  <w:style w:type="paragraph" w:styleId="11">
    <w:name w:val="toc 1"/>
    <w:basedOn w:val="a1"/>
    <w:next w:val="a1"/>
    <w:autoRedefine/>
    <w:semiHidden/>
    <w:rsid w:val="00552E5D"/>
  </w:style>
  <w:style w:type="paragraph" w:styleId="29">
    <w:name w:val="toc 2"/>
    <w:basedOn w:val="a1"/>
    <w:next w:val="a1"/>
    <w:autoRedefine/>
    <w:semiHidden/>
    <w:rsid w:val="00552E5D"/>
    <w:pPr>
      <w:ind w:left="200"/>
    </w:pPr>
  </w:style>
  <w:style w:type="paragraph" w:styleId="37">
    <w:name w:val="toc 3"/>
    <w:basedOn w:val="a1"/>
    <w:next w:val="a1"/>
    <w:autoRedefine/>
    <w:semiHidden/>
    <w:rsid w:val="00552E5D"/>
    <w:pPr>
      <w:ind w:left="400"/>
    </w:pPr>
  </w:style>
  <w:style w:type="paragraph" w:styleId="45">
    <w:name w:val="toc 4"/>
    <w:basedOn w:val="a1"/>
    <w:next w:val="a1"/>
    <w:autoRedefine/>
    <w:semiHidden/>
    <w:rsid w:val="00552E5D"/>
    <w:pPr>
      <w:ind w:left="600"/>
    </w:pPr>
  </w:style>
  <w:style w:type="paragraph" w:styleId="55">
    <w:name w:val="toc 5"/>
    <w:basedOn w:val="a1"/>
    <w:next w:val="a1"/>
    <w:autoRedefine/>
    <w:semiHidden/>
    <w:rsid w:val="00552E5D"/>
    <w:pPr>
      <w:ind w:left="800"/>
    </w:pPr>
  </w:style>
  <w:style w:type="paragraph" w:styleId="61">
    <w:name w:val="toc 6"/>
    <w:basedOn w:val="a1"/>
    <w:next w:val="a1"/>
    <w:autoRedefine/>
    <w:semiHidden/>
    <w:rsid w:val="00552E5D"/>
    <w:pPr>
      <w:ind w:left="1000"/>
    </w:pPr>
  </w:style>
  <w:style w:type="paragraph" w:styleId="71">
    <w:name w:val="toc 7"/>
    <w:basedOn w:val="a1"/>
    <w:next w:val="a1"/>
    <w:autoRedefine/>
    <w:semiHidden/>
    <w:rsid w:val="00552E5D"/>
    <w:pPr>
      <w:ind w:left="1200"/>
    </w:pPr>
  </w:style>
  <w:style w:type="paragraph" w:styleId="81">
    <w:name w:val="toc 8"/>
    <w:basedOn w:val="a1"/>
    <w:next w:val="a1"/>
    <w:autoRedefine/>
    <w:semiHidden/>
    <w:rsid w:val="00552E5D"/>
    <w:pPr>
      <w:ind w:left="1400"/>
    </w:pPr>
  </w:style>
  <w:style w:type="paragraph" w:styleId="91">
    <w:name w:val="toc 9"/>
    <w:basedOn w:val="a1"/>
    <w:next w:val="a1"/>
    <w:autoRedefine/>
    <w:semiHidden/>
    <w:rsid w:val="00552E5D"/>
    <w:pPr>
      <w:ind w:left="1600"/>
    </w:pPr>
  </w:style>
  <w:style w:type="character" w:styleId="aff5">
    <w:name w:val="line number"/>
    <w:basedOn w:val="a3"/>
    <w:rsid w:val="00552E5D"/>
  </w:style>
  <w:style w:type="paragraph" w:customStyle="1" w:styleId="BodySingle">
    <w:name w:val="Body Single"/>
    <w:basedOn w:val="a2"/>
    <w:rsid w:val="00090AFE"/>
    <w:pPr>
      <w:spacing w:after="0"/>
    </w:pPr>
  </w:style>
  <w:style w:type="paragraph" w:customStyle="1" w:styleId="Disclaimer">
    <w:name w:val="Disclaimer"/>
    <w:rsid w:val="00C17DFC"/>
    <w:pPr>
      <w:spacing w:after="60"/>
    </w:pPr>
    <w:rPr>
      <w:noProof/>
      <w:sz w:val="14"/>
      <w:lang w:val="en-GB" w:eastAsia="en-US"/>
    </w:rPr>
  </w:style>
  <w:style w:type="paragraph" w:customStyle="1" w:styleId="Schedule2">
    <w:name w:val="Schedule 2"/>
    <w:basedOn w:val="a1"/>
    <w:link w:val="Schedule2Char"/>
    <w:rsid w:val="001D0550"/>
    <w:pPr>
      <w:numPr>
        <w:ilvl w:val="1"/>
        <w:numId w:val="19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Schedule3">
    <w:name w:val="Schedule 3"/>
    <w:basedOn w:val="a1"/>
    <w:link w:val="Schedule3Char"/>
    <w:rsid w:val="001D0550"/>
    <w:pPr>
      <w:numPr>
        <w:ilvl w:val="2"/>
        <w:numId w:val="19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Schedule4">
    <w:name w:val="Schedule 4"/>
    <w:basedOn w:val="a1"/>
    <w:rsid w:val="001D0550"/>
    <w:pPr>
      <w:numPr>
        <w:ilvl w:val="3"/>
        <w:numId w:val="19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Schedule5">
    <w:name w:val="Schedule 5"/>
    <w:basedOn w:val="a1"/>
    <w:rsid w:val="001D0550"/>
    <w:pPr>
      <w:numPr>
        <w:ilvl w:val="4"/>
        <w:numId w:val="19"/>
      </w:numPr>
      <w:spacing w:after="140" w:line="290" w:lineRule="auto"/>
      <w:jc w:val="both"/>
      <w:outlineLvl w:val="4"/>
    </w:pPr>
    <w:rPr>
      <w:kern w:val="20"/>
      <w:sz w:val="20"/>
      <w:szCs w:val="24"/>
    </w:rPr>
  </w:style>
  <w:style w:type="paragraph" w:customStyle="1" w:styleId="Schedule6">
    <w:name w:val="Schedule 6"/>
    <w:basedOn w:val="a1"/>
    <w:rsid w:val="001D0550"/>
    <w:pPr>
      <w:numPr>
        <w:ilvl w:val="5"/>
        <w:numId w:val="19"/>
      </w:numPr>
      <w:spacing w:after="140" w:line="290" w:lineRule="auto"/>
      <w:jc w:val="both"/>
      <w:outlineLvl w:val="5"/>
    </w:pPr>
    <w:rPr>
      <w:kern w:val="20"/>
      <w:sz w:val="20"/>
      <w:szCs w:val="24"/>
    </w:rPr>
  </w:style>
  <w:style w:type="character" w:customStyle="1" w:styleId="Schedule2Char">
    <w:name w:val="Schedule 2 Char"/>
    <w:link w:val="Schedule2"/>
    <w:rsid w:val="001D0550"/>
    <w:rPr>
      <w:rFonts w:ascii="Arial" w:hAnsi="Arial"/>
      <w:kern w:val="20"/>
      <w:szCs w:val="24"/>
      <w:lang w:val="en-GB" w:eastAsia="en-US"/>
    </w:rPr>
  </w:style>
  <w:style w:type="paragraph" w:customStyle="1" w:styleId="alpha2">
    <w:name w:val="alpha 2"/>
    <w:basedOn w:val="a1"/>
    <w:rsid w:val="00C0786E"/>
    <w:pPr>
      <w:numPr>
        <w:numId w:val="21"/>
      </w:numPr>
    </w:pPr>
  </w:style>
  <w:style w:type="character" w:styleId="aff6">
    <w:name w:val="footnote reference"/>
    <w:semiHidden/>
    <w:rsid w:val="001D645A"/>
    <w:rPr>
      <w:vertAlign w:val="superscript"/>
    </w:rPr>
  </w:style>
  <w:style w:type="character" w:styleId="aff7">
    <w:name w:val="Hyperlink"/>
    <w:rsid w:val="000D5D88"/>
    <w:rPr>
      <w:color w:val="0000FF"/>
      <w:u w:val="single"/>
    </w:rPr>
  </w:style>
  <w:style w:type="paragraph" w:customStyle="1" w:styleId="Body1">
    <w:name w:val="Body 1"/>
    <w:basedOn w:val="a1"/>
    <w:link w:val="Body1Char"/>
    <w:rsid w:val="00937148"/>
    <w:pPr>
      <w:spacing w:after="140" w:line="290" w:lineRule="auto"/>
      <w:ind w:left="680"/>
      <w:jc w:val="both"/>
    </w:pPr>
    <w:rPr>
      <w:kern w:val="20"/>
      <w:sz w:val="20"/>
      <w:szCs w:val="24"/>
    </w:rPr>
  </w:style>
  <w:style w:type="paragraph" w:customStyle="1" w:styleId="alpha1">
    <w:name w:val="alpha 1"/>
    <w:basedOn w:val="a1"/>
    <w:rsid w:val="00937148"/>
    <w:pPr>
      <w:numPr>
        <w:numId w:val="27"/>
      </w:numPr>
      <w:spacing w:after="140" w:line="290" w:lineRule="auto"/>
      <w:jc w:val="both"/>
    </w:pPr>
    <w:rPr>
      <w:kern w:val="20"/>
      <w:sz w:val="20"/>
    </w:rPr>
  </w:style>
  <w:style w:type="paragraph" w:customStyle="1" w:styleId="SchedApps">
    <w:name w:val="Sched/Apps"/>
    <w:basedOn w:val="a1"/>
    <w:next w:val="a1"/>
    <w:link w:val="SchedAppsChar"/>
    <w:rsid w:val="00937148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szCs w:val="24"/>
    </w:rPr>
  </w:style>
  <w:style w:type="paragraph" w:customStyle="1" w:styleId="TCLevel1">
    <w:name w:val="T+C Level 1"/>
    <w:basedOn w:val="a1"/>
    <w:next w:val="TCLevel2"/>
    <w:rsid w:val="00937148"/>
    <w:pPr>
      <w:keepNext/>
      <w:numPr>
        <w:numId w:val="25"/>
      </w:numPr>
      <w:spacing w:before="140" w:after="0" w:line="290" w:lineRule="auto"/>
      <w:jc w:val="both"/>
      <w:outlineLvl w:val="0"/>
    </w:pPr>
    <w:rPr>
      <w:b/>
      <w:kern w:val="20"/>
      <w:sz w:val="20"/>
      <w:szCs w:val="24"/>
    </w:rPr>
  </w:style>
  <w:style w:type="paragraph" w:customStyle="1" w:styleId="TCLevel2">
    <w:name w:val="T+C Level 2"/>
    <w:basedOn w:val="a1"/>
    <w:rsid w:val="00937148"/>
    <w:pPr>
      <w:numPr>
        <w:ilvl w:val="1"/>
        <w:numId w:val="25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TCLevel3">
    <w:name w:val="T+C Level 3"/>
    <w:basedOn w:val="a1"/>
    <w:rsid w:val="00937148"/>
    <w:pPr>
      <w:numPr>
        <w:ilvl w:val="2"/>
        <w:numId w:val="25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TCLevel4">
    <w:name w:val="T+C Level 4"/>
    <w:basedOn w:val="a1"/>
    <w:rsid w:val="00937148"/>
    <w:pPr>
      <w:numPr>
        <w:ilvl w:val="3"/>
        <w:numId w:val="25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Table1">
    <w:name w:val="Table 1"/>
    <w:basedOn w:val="a1"/>
    <w:rsid w:val="00937148"/>
    <w:pPr>
      <w:numPr>
        <w:numId w:val="26"/>
      </w:numPr>
      <w:spacing w:before="60" w:after="60" w:line="290" w:lineRule="auto"/>
      <w:outlineLvl w:val="0"/>
    </w:pPr>
    <w:rPr>
      <w:kern w:val="20"/>
      <w:sz w:val="20"/>
      <w:szCs w:val="24"/>
    </w:rPr>
  </w:style>
  <w:style w:type="paragraph" w:customStyle="1" w:styleId="Table2">
    <w:name w:val="Table 2"/>
    <w:basedOn w:val="a1"/>
    <w:rsid w:val="00937148"/>
    <w:pPr>
      <w:numPr>
        <w:ilvl w:val="1"/>
        <w:numId w:val="26"/>
      </w:numPr>
      <w:spacing w:before="60" w:after="60" w:line="290" w:lineRule="auto"/>
      <w:outlineLvl w:val="1"/>
    </w:pPr>
    <w:rPr>
      <w:kern w:val="20"/>
      <w:sz w:val="20"/>
      <w:szCs w:val="24"/>
    </w:rPr>
  </w:style>
  <w:style w:type="paragraph" w:customStyle="1" w:styleId="Table3">
    <w:name w:val="Table 3"/>
    <w:basedOn w:val="a1"/>
    <w:rsid w:val="00937148"/>
    <w:pPr>
      <w:numPr>
        <w:ilvl w:val="2"/>
        <w:numId w:val="26"/>
      </w:numPr>
      <w:spacing w:before="60" w:after="60" w:line="290" w:lineRule="auto"/>
      <w:outlineLvl w:val="2"/>
    </w:pPr>
    <w:rPr>
      <w:kern w:val="20"/>
      <w:sz w:val="20"/>
      <w:szCs w:val="24"/>
    </w:rPr>
  </w:style>
  <w:style w:type="paragraph" w:customStyle="1" w:styleId="Table4">
    <w:name w:val="Table 4"/>
    <w:basedOn w:val="a1"/>
    <w:rsid w:val="00937148"/>
    <w:pPr>
      <w:numPr>
        <w:ilvl w:val="3"/>
        <w:numId w:val="26"/>
      </w:numPr>
      <w:spacing w:before="60" w:after="60" w:line="290" w:lineRule="auto"/>
      <w:outlineLvl w:val="3"/>
    </w:pPr>
    <w:rPr>
      <w:kern w:val="20"/>
      <w:sz w:val="20"/>
      <w:szCs w:val="24"/>
    </w:rPr>
  </w:style>
  <w:style w:type="paragraph" w:customStyle="1" w:styleId="Table5">
    <w:name w:val="Table 5"/>
    <w:basedOn w:val="a1"/>
    <w:rsid w:val="00937148"/>
    <w:pPr>
      <w:numPr>
        <w:ilvl w:val="4"/>
        <w:numId w:val="26"/>
      </w:numPr>
      <w:spacing w:before="60" w:after="60" w:line="290" w:lineRule="auto"/>
      <w:outlineLvl w:val="4"/>
    </w:pPr>
    <w:rPr>
      <w:kern w:val="20"/>
      <w:sz w:val="20"/>
      <w:szCs w:val="24"/>
    </w:rPr>
  </w:style>
  <w:style w:type="paragraph" w:customStyle="1" w:styleId="Table6">
    <w:name w:val="Table 6"/>
    <w:basedOn w:val="a1"/>
    <w:rsid w:val="00937148"/>
    <w:pPr>
      <w:numPr>
        <w:ilvl w:val="5"/>
        <w:numId w:val="26"/>
      </w:numPr>
      <w:spacing w:before="60" w:after="60" w:line="290" w:lineRule="auto"/>
      <w:outlineLvl w:val="5"/>
    </w:pPr>
    <w:rPr>
      <w:kern w:val="20"/>
      <w:sz w:val="20"/>
      <w:szCs w:val="24"/>
    </w:rPr>
  </w:style>
  <w:style w:type="paragraph" w:customStyle="1" w:styleId="Tablealpha">
    <w:name w:val="Table alpha"/>
    <w:basedOn w:val="a1"/>
    <w:rsid w:val="00937148"/>
    <w:pPr>
      <w:numPr>
        <w:numId w:val="28"/>
      </w:numPr>
      <w:spacing w:before="60" w:after="60" w:line="290" w:lineRule="auto"/>
    </w:pPr>
    <w:rPr>
      <w:kern w:val="20"/>
      <w:sz w:val="20"/>
    </w:rPr>
  </w:style>
  <w:style w:type="character" w:customStyle="1" w:styleId="DeltaViewInsertion">
    <w:name w:val="DeltaView Insertion"/>
    <w:rsid w:val="00937148"/>
    <w:rPr>
      <w:color w:val="0000FF"/>
      <w:spacing w:val="0"/>
      <w:u w:val="double"/>
    </w:rPr>
  </w:style>
  <w:style w:type="character" w:customStyle="1" w:styleId="Body1Char">
    <w:name w:val="Body 1 Char"/>
    <w:link w:val="Body1"/>
    <w:rsid w:val="00937148"/>
    <w:rPr>
      <w:rFonts w:ascii="Arial" w:hAnsi="Arial"/>
      <w:kern w:val="20"/>
      <w:szCs w:val="24"/>
      <w:lang w:val="en-GB"/>
    </w:rPr>
  </w:style>
  <w:style w:type="character" w:customStyle="1" w:styleId="Schedule3Char">
    <w:name w:val="Schedule 3 Char"/>
    <w:link w:val="Schedule3"/>
    <w:rsid w:val="00937148"/>
    <w:rPr>
      <w:rFonts w:ascii="Arial" w:hAnsi="Arial"/>
      <w:kern w:val="20"/>
      <w:szCs w:val="24"/>
      <w:lang w:val="en-GB"/>
    </w:rPr>
  </w:style>
  <w:style w:type="character" w:customStyle="1" w:styleId="SchedAppsChar">
    <w:name w:val="Sched/Apps Char"/>
    <w:link w:val="SchedApps"/>
    <w:rsid w:val="00937148"/>
    <w:rPr>
      <w:rFonts w:ascii="Arial" w:hAnsi="Arial"/>
      <w:b/>
      <w:kern w:val="23"/>
      <w:sz w:val="23"/>
      <w:szCs w:val="24"/>
      <w:lang w:val="en-GB"/>
    </w:rPr>
  </w:style>
  <w:style w:type="paragraph" w:customStyle="1" w:styleId="1-21">
    <w:name w:val="Средняя сетка 1 - Акцент 21"/>
    <w:basedOn w:val="a1"/>
    <w:uiPriority w:val="34"/>
    <w:qFormat/>
    <w:rsid w:val="00937148"/>
    <w:pPr>
      <w:ind w:left="720"/>
    </w:pPr>
  </w:style>
  <w:style w:type="paragraph" w:styleId="aff8">
    <w:name w:val="annotation subject"/>
    <w:basedOn w:val="af"/>
    <w:next w:val="af"/>
    <w:link w:val="aff9"/>
    <w:rsid w:val="008A6948"/>
    <w:rPr>
      <w:b/>
      <w:bCs/>
      <w:sz w:val="20"/>
    </w:rPr>
  </w:style>
  <w:style w:type="character" w:customStyle="1" w:styleId="af0">
    <w:name w:val="Текст примечания Знак"/>
    <w:link w:val="af"/>
    <w:semiHidden/>
    <w:rsid w:val="008A6948"/>
    <w:rPr>
      <w:rFonts w:ascii="Arial" w:hAnsi="Arial"/>
      <w:sz w:val="24"/>
      <w:lang w:val="en-GB" w:eastAsia="en-US"/>
    </w:rPr>
  </w:style>
  <w:style w:type="character" w:customStyle="1" w:styleId="aff9">
    <w:name w:val="Тема примечания Знак"/>
    <w:basedOn w:val="af0"/>
    <w:link w:val="aff8"/>
    <w:rsid w:val="008A6948"/>
  </w:style>
  <w:style w:type="paragraph" w:styleId="affa">
    <w:name w:val="Balloon Text"/>
    <w:basedOn w:val="a1"/>
    <w:link w:val="affb"/>
    <w:rsid w:val="008A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8A6948"/>
    <w:rPr>
      <w:rFonts w:ascii="Tahoma" w:hAnsi="Tahoma" w:cs="Tahoma"/>
      <w:sz w:val="16"/>
      <w:szCs w:val="16"/>
      <w:lang w:val="en-GB" w:eastAsia="en-US"/>
    </w:rPr>
  </w:style>
  <w:style w:type="table" w:styleId="affc">
    <w:name w:val="Table Grid"/>
    <w:basedOn w:val="a4"/>
    <w:rsid w:val="00DC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 Paragraph"/>
    <w:basedOn w:val="a1"/>
    <w:uiPriority w:val="72"/>
    <w:qFormat/>
    <w:rsid w:val="00F8654F"/>
    <w:pPr>
      <w:ind w:left="720"/>
      <w:contextualSpacing/>
    </w:pPr>
  </w:style>
  <w:style w:type="character" w:customStyle="1" w:styleId="a8">
    <w:name w:val="Нижний колонтитул Знак"/>
    <w:basedOn w:val="a3"/>
    <w:link w:val="a7"/>
    <w:uiPriority w:val="99"/>
    <w:rsid w:val="00063BE4"/>
    <w:rPr>
      <w:rFonts w:ascii="Arial" w:hAnsi="Arial"/>
      <w:sz w:val="1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0B65-8457-41B4-9345-659385D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PwC_Blank</Template>
  <TotalTime>251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VAIO</dc:creator>
  <cp:keywords> </cp:keywords>
  <cp:lastModifiedBy>sbiserova</cp:lastModifiedBy>
  <cp:revision>26</cp:revision>
  <cp:lastPrinted>2015-08-19T12:18:00Z</cp:lastPrinted>
  <dcterms:created xsi:type="dcterms:W3CDTF">2015-08-18T11:13:00Z</dcterms:created>
  <dcterms:modified xsi:type="dcterms:W3CDTF">2016-02-04T10:15:00Z</dcterms:modified>
</cp:coreProperties>
</file>