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8654F">
        <w:rPr>
          <w:rFonts w:ascii="Times New Roman" w:hAnsi="Times New Roman"/>
          <w:b/>
          <w:sz w:val="26"/>
          <w:szCs w:val="26"/>
          <w:lang w:val="ru-RU"/>
        </w:rPr>
        <w:t>Научно-исследовательский университет</w:t>
      </w: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8654F">
        <w:rPr>
          <w:rFonts w:ascii="Times New Roman" w:hAnsi="Times New Roman"/>
          <w:b/>
          <w:sz w:val="26"/>
          <w:szCs w:val="26"/>
          <w:lang w:val="ru-RU"/>
        </w:rPr>
        <w:t>«Высшая школа экономики»</w:t>
      </w: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654F">
        <w:rPr>
          <w:rFonts w:ascii="Times New Roman" w:hAnsi="Times New Roman"/>
          <w:b/>
          <w:sz w:val="28"/>
          <w:szCs w:val="28"/>
          <w:lang w:val="ru-RU"/>
        </w:rPr>
        <w:t>Аспирантская  школа  по  праву</w:t>
      </w: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654F" w:rsidRPr="00F8654F" w:rsidRDefault="00F8654F" w:rsidP="00F8654F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A560F" w:rsidRDefault="007128F1" w:rsidP="007128F1">
      <w:pPr>
        <w:spacing w:after="0"/>
        <w:ind w:left="72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Преподаватели </w:t>
      </w:r>
      <w:r w:rsidR="00011E05">
        <w:rPr>
          <w:rFonts w:ascii="Times New Roman" w:hAnsi="Times New Roman"/>
          <w:sz w:val="26"/>
          <w:szCs w:val="26"/>
          <w:lang w:val="ru-RU"/>
        </w:rPr>
        <w:t xml:space="preserve">и научные сотрудники 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из числа </w:t>
      </w:r>
      <w:proofErr w:type="spellStart"/>
      <w:r w:rsidR="008244C8" w:rsidRPr="004708E7">
        <w:rPr>
          <w:rFonts w:ascii="Times New Roman" w:hAnsi="Times New Roman"/>
          <w:sz w:val="26"/>
          <w:szCs w:val="26"/>
          <w:lang w:val="ru-RU"/>
        </w:rPr>
        <w:t>профессорско</w:t>
      </w:r>
      <w:proofErr w:type="spellEnd"/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 – преподавательского состава кафедр </w:t>
      </w:r>
      <w:r w:rsidR="007A560F" w:rsidRPr="007A560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560F">
        <w:rPr>
          <w:rFonts w:ascii="Times New Roman" w:hAnsi="Times New Roman"/>
          <w:sz w:val="26"/>
          <w:szCs w:val="26"/>
          <w:lang w:val="ru-RU"/>
        </w:rPr>
        <w:t xml:space="preserve">и других научных подразделений 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факультета </w:t>
      </w:r>
      <w:r w:rsidR="007A560F">
        <w:rPr>
          <w:rFonts w:ascii="Times New Roman" w:hAnsi="Times New Roman"/>
          <w:sz w:val="26"/>
          <w:szCs w:val="26"/>
          <w:lang w:val="ru-RU"/>
        </w:rPr>
        <w:t>права, рекомендуемые к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 научно</w:t>
      </w:r>
      <w:r w:rsidR="007A560F">
        <w:rPr>
          <w:rFonts w:ascii="Times New Roman" w:hAnsi="Times New Roman"/>
          <w:sz w:val="26"/>
          <w:szCs w:val="26"/>
          <w:lang w:val="ru-RU"/>
        </w:rPr>
        <w:t>му</w:t>
      </w:r>
      <w:r w:rsidR="008244C8" w:rsidRPr="004708E7">
        <w:rPr>
          <w:rFonts w:ascii="Times New Roman" w:hAnsi="Times New Roman"/>
          <w:sz w:val="26"/>
          <w:szCs w:val="26"/>
          <w:lang w:val="ru-RU"/>
        </w:rPr>
        <w:t xml:space="preserve"> руководств</w:t>
      </w:r>
      <w:r w:rsidR="007A560F">
        <w:rPr>
          <w:rFonts w:ascii="Times New Roman" w:hAnsi="Times New Roman"/>
          <w:sz w:val="26"/>
          <w:szCs w:val="26"/>
          <w:lang w:val="ru-RU"/>
        </w:rPr>
        <w:t>у</w:t>
      </w:r>
    </w:p>
    <w:p w:rsidR="001E2B27" w:rsidRPr="004708E7" w:rsidRDefault="008244C8" w:rsidP="007128F1">
      <w:pPr>
        <w:spacing w:after="0"/>
        <w:ind w:left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4708E7">
        <w:rPr>
          <w:rFonts w:ascii="Times New Roman" w:hAnsi="Times New Roman"/>
          <w:sz w:val="26"/>
          <w:szCs w:val="26"/>
          <w:lang w:val="ru-RU"/>
        </w:rPr>
        <w:t>аспиранта</w:t>
      </w:r>
      <w:r w:rsidR="007128F1">
        <w:rPr>
          <w:rFonts w:ascii="Times New Roman" w:hAnsi="Times New Roman"/>
          <w:sz w:val="26"/>
          <w:szCs w:val="26"/>
          <w:lang w:val="ru-RU"/>
        </w:rPr>
        <w:t>ми 2015 года набора (г. Москва)</w:t>
      </w:r>
    </w:p>
    <w:p w:rsidR="003F6111" w:rsidRPr="003F6111" w:rsidRDefault="003F6111" w:rsidP="007128F1">
      <w:pPr>
        <w:pStyle w:val="affd"/>
        <w:spacing w:after="0"/>
        <w:ind w:left="10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654F" w:rsidRDefault="00F8654F" w:rsidP="003F6111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ffc"/>
        <w:tblW w:w="7938" w:type="dxa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AD60B7" w:rsidTr="00AD60B7">
        <w:tc>
          <w:tcPr>
            <w:tcW w:w="850" w:type="dxa"/>
          </w:tcPr>
          <w:p w:rsidR="00AD60B7" w:rsidRPr="00EA680E" w:rsidRDefault="00AD60B7" w:rsidP="00EA6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№</w:t>
            </w:r>
          </w:p>
        </w:tc>
        <w:tc>
          <w:tcPr>
            <w:tcW w:w="7088" w:type="dxa"/>
          </w:tcPr>
          <w:p w:rsidR="00AD60B7" w:rsidRPr="00EA680E" w:rsidRDefault="00AD60B7" w:rsidP="00EA6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ФИО преподавателя</w:t>
            </w:r>
          </w:p>
        </w:tc>
      </w:tr>
      <w:tr w:rsidR="0027636C" w:rsidRPr="00E81BA0" w:rsidTr="00F82CA6">
        <w:tc>
          <w:tcPr>
            <w:tcW w:w="7938" w:type="dxa"/>
            <w:gridSpan w:val="2"/>
          </w:tcPr>
          <w:p w:rsidR="0027636C" w:rsidRDefault="0027636C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теории и истории права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Белькович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Р.Ю.,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Богдановская И.Ю.,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Исаков В.Б.,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7088" w:type="dxa"/>
          </w:tcPr>
          <w:p w:rsidR="00AD60B7" w:rsidRPr="00EA680E" w:rsidRDefault="00AD60B7" w:rsidP="00E81BA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Соловьев К.А., </w:t>
            </w:r>
            <w:proofErr w:type="spellStart"/>
            <w:r w:rsidR="00E81BA0">
              <w:rPr>
                <w:rFonts w:ascii="Times New Roman" w:hAnsi="Times New Roman"/>
                <w:sz w:val="26"/>
                <w:szCs w:val="26"/>
                <w:lang w:val="ru-RU"/>
              </w:rPr>
              <w:t>д.ист.</w:t>
            </w:r>
            <w:bookmarkStart w:id="0" w:name="_GoBack"/>
            <w:bookmarkEnd w:id="0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Сюкияйнен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Л.Р.,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Терещенко Л.К.,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Туманова А.С.,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AD60B7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7088" w:type="dxa"/>
          </w:tcPr>
          <w:p w:rsidR="00AD60B7" w:rsidRPr="00EA680E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Четвернин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27636C" w:rsidRPr="00E81BA0" w:rsidTr="00F82CA6">
        <w:tc>
          <w:tcPr>
            <w:tcW w:w="7938" w:type="dxa"/>
            <w:gridSpan w:val="2"/>
          </w:tcPr>
          <w:p w:rsidR="0027636C" w:rsidRDefault="0027636C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конституционного и административного права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27636C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7088" w:type="dxa"/>
          </w:tcPr>
          <w:p w:rsidR="00AD60B7" w:rsidRPr="00AD60B7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Васильева С.В., </w:t>
            </w:r>
            <w:proofErr w:type="spellStart"/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="004708E7"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AD60B7" w:rsidRPr="00E81BA0" w:rsidTr="00AD60B7">
        <w:tc>
          <w:tcPr>
            <w:tcW w:w="850" w:type="dxa"/>
          </w:tcPr>
          <w:p w:rsidR="00AD60B7" w:rsidRPr="0027636C" w:rsidRDefault="0027636C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7088" w:type="dxa"/>
          </w:tcPr>
          <w:p w:rsidR="00AD60B7" w:rsidRPr="00AD60B7" w:rsidRDefault="00AD60B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Краснов М.А., </w:t>
            </w:r>
            <w:proofErr w:type="spell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 w:rsidR="004708E7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7088" w:type="dxa"/>
          </w:tcPr>
          <w:p w:rsidR="004708E7" w:rsidRPr="00AD60B7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Кряжков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7088" w:type="dxa"/>
          </w:tcPr>
          <w:p w:rsidR="004708E7" w:rsidRPr="00AD60B7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Лукьянова Е.А.,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</w:t>
            </w:r>
          </w:p>
        </w:tc>
        <w:tc>
          <w:tcPr>
            <w:tcW w:w="7088" w:type="dxa"/>
          </w:tcPr>
          <w:p w:rsidR="004708E7" w:rsidRPr="00AD60B7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D6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Мазаев В.Д.,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Овчинников И.И.,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27636C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Цветкова Е.К.,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16.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>Шаблинский</w:t>
            </w:r>
            <w:proofErr w:type="spellEnd"/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И.Г.,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гражданского и предпринимательского права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17.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Бевзенко Р.С.,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18.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>Михеева Л.Ю.,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19.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Олейник О.М.,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20.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Пирогова Е.С.,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21.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Селивановский А.С.,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22.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Синельникова В.Н.,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23.</w:t>
            </w:r>
          </w:p>
        </w:tc>
        <w:tc>
          <w:tcPr>
            <w:tcW w:w="7088" w:type="dxa"/>
          </w:tcPr>
          <w:p w:rsidR="004708E7" w:rsidRPr="0027636C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Чеховская С.А.,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7636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международного публичного и частного права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24.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Гетьман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Павлова И.В.,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25.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Ерпылева Н.Ю.,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26.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Русинова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В.Н.,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27.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Юмашев Ю.М.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финансового, налогового и таможенного права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28.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Артюхин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Р.Е.,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29.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Козырин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30.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Трошкина Т.Н.,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31.</w:t>
            </w:r>
          </w:p>
        </w:tc>
        <w:tc>
          <w:tcPr>
            <w:tcW w:w="7088" w:type="dxa"/>
          </w:tcPr>
          <w:p w:rsidR="004708E7" w:rsidRPr="005C4D4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>Ялбулганов</w:t>
            </w:r>
            <w:proofErr w:type="spellEnd"/>
            <w:r w:rsidRPr="005C4D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F82CA6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Кафедра трудового права 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права социального обеспечения</w:t>
            </w:r>
            <w:proofErr w:type="gramEnd"/>
          </w:p>
        </w:tc>
      </w:tr>
      <w:tr w:rsidR="004708E7" w:rsidRPr="00E81BA0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32.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Буянова</w:t>
            </w:r>
            <w:proofErr w:type="spellEnd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М.О., </w:t>
            </w:r>
            <w:proofErr w:type="spell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д.ю.н</w:t>
            </w:r>
            <w:proofErr w:type="spellEnd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33.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Коршунова Т.Ю.,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34.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Лютов Н.Л., </w:t>
            </w:r>
            <w:proofErr w:type="spell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35.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Орловский Ю.П.,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B41EFB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36.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Петров А.Я.,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37.</w:t>
            </w:r>
          </w:p>
        </w:tc>
        <w:tc>
          <w:tcPr>
            <w:tcW w:w="7088" w:type="dxa"/>
          </w:tcPr>
          <w:p w:rsidR="004708E7" w:rsidRPr="00B41EFB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>Черняева Д.В.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B41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4708E7" w:rsidRPr="00E81BA0" w:rsidTr="001E2B27">
        <w:tc>
          <w:tcPr>
            <w:tcW w:w="7938" w:type="dxa"/>
            <w:gridSpan w:val="2"/>
          </w:tcPr>
          <w:p w:rsidR="004708E7" w:rsidRDefault="004708E7" w:rsidP="003F611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уголовного права и криминалистики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38.</w:t>
            </w:r>
          </w:p>
        </w:tc>
        <w:tc>
          <w:tcPr>
            <w:tcW w:w="7088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Есаков Г.Е., </w:t>
            </w: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F85882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39.</w:t>
            </w:r>
          </w:p>
        </w:tc>
        <w:tc>
          <w:tcPr>
            <w:tcW w:w="7088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Маркунцов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4708E7" w:rsidRPr="00E81BA0" w:rsidTr="00AD60B7">
        <w:tc>
          <w:tcPr>
            <w:tcW w:w="850" w:type="dxa"/>
          </w:tcPr>
          <w:p w:rsidR="004708E7" w:rsidRPr="00F85882" w:rsidRDefault="004708E7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40.</w:t>
            </w:r>
          </w:p>
        </w:tc>
        <w:tc>
          <w:tcPr>
            <w:tcW w:w="7088" w:type="dxa"/>
          </w:tcPr>
          <w:p w:rsidR="004708E7" w:rsidRPr="00063BE4" w:rsidRDefault="004708E7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Савюк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Л.К., </w:t>
            </w: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4708E7" w:rsidTr="001E2B27">
        <w:tc>
          <w:tcPr>
            <w:tcW w:w="7938" w:type="dxa"/>
            <w:gridSpan w:val="2"/>
          </w:tcPr>
          <w:p w:rsidR="004708E7" w:rsidRDefault="004708E7" w:rsidP="00063BE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Кафедра судебной власти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41.</w:t>
            </w:r>
          </w:p>
        </w:tc>
        <w:tc>
          <w:tcPr>
            <w:tcW w:w="7088" w:type="dxa"/>
          </w:tcPr>
          <w:p w:rsidR="00A529C0" w:rsidRPr="00A529C0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Ковлер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42.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Кудрявцева 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43.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Малешин</w:t>
            </w:r>
            <w:proofErr w:type="spellEnd"/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Д.Я.,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44.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Морщакова Т.Г.,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45.</w:t>
            </w:r>
          </w:p>
        </w:tc>
        <w:tc>
          <w:tcPr>
            <w:tcW w:w="7088" w:type="dxa"/>
          </w:tcPr>
          <w:p w:rsidR="00A529C0" w:rsidRPr="00063BE4" w:rsidRDefault="00A529C0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Пашин С.А.,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EA680E">
              <w:rPr>
                <w:rFonts w:ascii="Times New Roman" w:hAnsi="Times New Roman"/>
                <w:sz w:val="26"/>
                <w:szCs w:val="26"/>
                <w:lang w:val="ru-RU"/>
              </w:rPr>
              <w:t>, доцент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2354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46.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Поляков И.Н.,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4708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47.</w:t>
            </w:r>
          </w:p>
        </w:tc>
        <w:tc>
          <w:tcPr>
            <w:tcW w:w="7088" w:type="dxa"/>
          </w:tcPr>
          <w:p w:rsidR="00A529C0" w:rsidRPr="00063BE4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3BE4">
              <w:rPr>
                <w:rFonts w:ascii="Times New Roman" w:hAnsi="Times New Roman"/>
                <w:sz w:val="26"/>
                <w:szCs w:val="26"/>
                <w:lang w:val="ru-RU"/>
              </w:rPr>
              <w:t>Прокудина Л.А.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доцент</w:t>
            </w:r>
          </w:p>
        </w:tc>
      </w:tr>
      <w:tr w:rsidR="00A529C0" w:rsidRPr="00E81BA0" w:rsidTr="001E2B27">
        <w:tc>
          <w:tcPr>
            <w:tcW w:w="7938" w:type="dxa"/>
            <w:gridSpan w:val="2"/>
          </w:tcPr>
          <w:p w:rsidR="00A529C0" w:rsidRDefault="00A529C0" w:rsidP="00063BE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Научно – методический центр «Кафедра ЮНЕСКО по авторскому праву и другим правам интеллектуальной собственности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0C5D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48.</w:t>
            </w:r>
          </w:p>
        </w:tc>
        <w:tc>
          <w:tcPr>
            <w:tcW w:w="7088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Околеснова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., научный сотрудник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0C5D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49.</w:t>
            </w:r>
          </w:p>
        </w:tc>
        <w:tc>
          <w:tcPr>
            <w:tcW w:w="7088" w:type="dxa"/>
          </w:tcPr>
          <w:p w:rsidR="00A529C0" w:rsidRPr="00F82CA6" w:rsidRDefault="00A529C0" w:rsidP="00F82C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Тедеев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0C5D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50.</w:t>
            </w:r>
          </w:p>
        </w:tc>
        <w:tc>
          <w:tcPr>
            <w:tcW w:w="7088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Федотов М.А., </w:t>
            </w: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51.</w:t>
            </w:r>
          </w:p>
        </w:tc>
        <w:tc>
          <w:tcPr>
            <w:tcW w:w="7088" w:type="dxa"/>
          </w:tcPr>
          <w:p w:rsidR="00A529C0" w:rsidRPr="00F82CA6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Шаблинский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И.Г., </w:t>
            </w:r>
            <w:proofErr w:type="spell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2CA6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1E2B27">
        <w:tc>
          <w:tcPr>
            <w:tcW w:w="7938" w:type="dxa"/>
            <w:gridSpan w:val="2"/>
          </w:tcPr>
          <w:p w:rsidR="00A529C0" w:rsidRDefault="00A529C0" w:rsidP="00F82CA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Научно – учебная лаборатория по информационному праву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77705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Богдановская И.Ю., </w:t>
            </w:r>
            <w:proofErr w:type="spell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., профессор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77705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53.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Калятин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В.О.,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ст.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научн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 сотрудник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77705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54.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Савельев А.И., </w:t>
            </w:r>
            <w:proofErr w:type="spell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</w:t>
            </w: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.н</w:t>
            </w:r>
            <w:proofErr w:type="spellEnd"/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>., ст. научный сотрудник</w:t>
            </w:r>
          </w:p>
        </w:tc>
      </w:tr>
      <w:tr w:rsidR="00A529C0" w:rsidRPr="00E81BA0" w:rsidTr="00AD60B7">
        <w:tc>
          <w:tcPr>
            <w:tcW w:w="850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55.</w:t>
            </w:r>
          </w:p>
        </w:tc>
        <w:tc>
          <w:tcPr>
            <w:tcW w:w="7088" w:type="dxa"/>
          </w:tcPr>
          <w:p w:rsidR="00A529C0" w:rsidRPr="00F85882" w:rsidRDefault="00A529C0" w:rsidP="003F6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58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Терещенко Л.К.,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 профессор</w:t>
            </w:r>
          </w:p>
        </w:tc>
      </w:tr>
    </w:tbl>
    <w:p w:rsidR="00937148" w:rsidRPr="00063BE4" w:rsidRDefault="00937148" w:rsidP="007128F1">
      <w:pPr>
        <w:pStyle w:val="SchedApps"/>
        <w:jc w:val="left"/>
        <w:rPr>
          <w:bCs/>
          <w:sz w:val="22"/>
          <w:szCs w:val="22"/>
          <w:lang w:val="ru-RU"/>
        </w:rPr>
      </w:pPr>
    </w:p>
    <w:sectPr w:rsidR="00937148" w:rsidRPr="00063BE4" w:rsidSect="00063BE4">
      <w:footerReference w:type="even" r:id="rId9"/>
      <w:footerReference w:type="default" r:id="rId10"/>
      <w:footerReference w:type="first" r:id="rId11"/>
      <w:pgSz w:w="11906" w:h="16838" w:code="9"/>
      <w:pgMar w:top="1701" w:right="1418" w:bottom="1701" w:left="1701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FC" w:rsidRDefault="00C873FC">
      <w:r>
        <w:separator/>
      </w:r>
    </w:p>
  </w:endnote>
  <w:endnote w:type="continuationSeparator" w:id="0">
    <w:p w:rsidR="00C873FC" w:rsidRDefault="00C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E7" w:rsidRDefault="004708E7">
    <w:pPr>
      <w:pStyle w:val="a7"/>
      <w:spacing w:before="400" w:after="0"/>
    </w:pPr>
  </w:p>
  <w:p w:rsidR="004708E7" w:rsidRDefault="004708E7">
    <w:pPr>
      <w:pStyle w:val="a7"/>
    </w:pPr>
    <w:r>
      <w:tab/>
    </w:r>
    <w:r>
      <w:tab/>
    </w:r>
    <w:r>
      <w:rPr>
        <w:sz w:val="24"/>
      </w:rPr>
      <w:t>(</w:t>
    </w:r>
    <w:r w:rsidR="00516750">
      <w:rPr>
        <w:sz w:val="24"/>
      </w:rPr>
      <w:fldChar w:fldCharType="begin"/>
    </w:r>
    <w:r>
      <w:rPr>
        <w:sz w:val="24"/>
      </w:rPr>
      <w:instrText xml:space="preserve"> PAGE  \* MERGEFORMAT </w:instrText>
    </w:r>
    <w:r w:rsidR="00516750">
      <w:rPr>
        <w:sz w:val="24"/>
      </w:rPr>
      <w:fldChar w:fldCharType="separate"/>
    </w:r>
    <w:r>
      <w:rPr>
        <w:noProof/>
        <w:sz w:val="24"/>
      </w:rPr>
      <w:t>2</w:t>
    </w:r>
    <w:r w:rsidR="00516750">
      <w:rPr>
        <w:sz w:val="24"/>
      </w:rPr>
      <w:fldChar w:fldCharType="end"/>
    </w:r>
    <w:r>
      <w:rPr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0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08E7" w:rsidRPr="00063BE4" w:rsidRDefault="00516750">
        <w:pPr>
          <w:pStyle w:val="a7"/>
          <w:jc w:val="center"/>
          <w:rPr>
            <w:rFonts w:ascii="Times New Roman" w:hAnsi="Times New Roman"/>
            <w:sz w:val="24"/>
          </w:rPr>
        </w:pPr>
        <w:r w:rsidRPr="00063BE4">
          <w:rPr>
            <w:rFonts w:ascii="Times New Roman" w:hAnsi="Times New Roman"/>
            <w:sz w:val="24"/>
          </w:rPr>
          <w:fldChar w:fldCharType="begin"/>
        </w:r>
        <w:r w:rsidR="004708E7" w:rsidRPr="00063BE4">
          <w:rPr>
            <w:rFonts w:ascii="Times New Roman" w:hAnsi="Times New Roman"/>
            <w:sz w:val="24"/>
          </w:rPr>
          <w:instrText xml:space="preserve"> PAGE   \* MERGEFORMAT </w:instrText>
        </w:r>
        <w:r w:rsidRPr="00063BE4">
          <w:rPr>
            <w:rFonts w:ascii="Times New Roman" w:hAnsi="Times New Roman"/>
            <w:sz w:val="24"/>
          </w:rPr>
          <w:fldChar w:fldCharType="separate"/>
        </w:r>
        <w:r w:rsidR="00E81BA0">
          <w:rPr>
            <w:rFonts w:ascii="Times New Roman" w:hAnsi="Times New Roman"/>
            <w:noProof/>
            <w:sz w:val="24"/>
          </w:rPr>
          <w:t>1</w:t>
        </w:r>
        <w:r w:rsidRPr="00063BE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E7" w:rsidRDefault="004708E7">
    <w:pPr>
      <w:pStyle w:val="a7"/>
      <w:spacing w:before="40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FC" w:rsidRDefault="00C873FC">
      <w:r>
        <w:separator/>
      </w:r>
    </w:p>
  </w:footnote>
  <w:footnote w:type="continuationSeparator" w:id="0">
    <w:p w:rsidR="00C873FC" w:rsidRDefault="00C8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2EAFEA4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7"/>
        <w:szCs w:val="0"/>
        <w:u w:val="none"/>
        <w:vertAlign w:val="baseline"/>
        <w:em w:val="none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3">
    <w:nsid w:val="1104748F"/>
    <w:multiLevelType w:val="multilevel"/>
    <w:tmpl w:val="2434295C"/>
    <w:lvl w:ilvl="0">
      <w:start w:val="1"/>
      <w:numFmt w:val="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4">
    <w:nsid w:val="1134323D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>
    <w:nsid w:val="116B7A43"/>
    <w:multiLevelType w:val="multilevel"/>
    <w:tmpl w:val="10700D4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>
    <w:nsid w:val="12B60594"/>
    <w:multiLevelType w:val="multilevel"/>
    <w:tmpl w:val="18A032FE"/>
    <w:lvl w:ilvl="0">
      <w:start w:val="1"/>
      <w:numFmt w:val="decimal"/>
      <w:pStyle w:val="a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>
    <w:nsid w:val="182B557C"/>
    <w:multiLevelType w:val="hybridMultilevel"/>
    <w:tmpl w:val="6D92FB92"/>
    <w:lvl w:ilvl="0" w:tplc="5A2A60BA">
      <w:start w:val="1"/>
      <w:numFmt w:val="upperLetter"/>
      <w:pStyle w:val="alpha2"/>
      <w:lvlText w:val="(%1)"/>
      <w:lvlJc w:val="left"/>
      <w:pPr>
        <w:tabs>
          <w:tab w:val="num" w:pos="682"/>
        </w:tabs>
        <w:ind w:left="682" w:hanging="681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1"/>
        </w:tabs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1"/>
        </w:tabs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8">
    <w:nsid w:val="20CA1C4F"/>
    <w:multiLevelType w:val="hybridMultilevel"/>
    <w:tmpl w:val="A83A271E"/>
    <w:lvl w:ilvl="0" w:tplc="9DA8D3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6172F"/>
    <w:multiLevelType w:val="singleLevel"/>
    <w:tmpl w:val="7946DB6C"/>
    <w:name w:val="CobbNumbering2922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0">
    <w:nsid w:val="28EF22AC"/>
    <w:multiLevelType w:val="hybridMultilevel"/>
    <w:tmpl w:val="8ED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4A1A"/>
    <w:multiLevelType w:val="hybridMultilevel"/>
    <w:tmpl w:val="03FE5F94"/>
    <w:lvl w:ilvl="0" w:tplc="1340D0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3">
    <w:nsid w:val="37E21890"/>
    <w:multiLevelType w:val="multilevel"/>
    <w:tmpl w:val="8C38E87A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92B6C8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9BB047A"/>
    <w:multiLevelType w:val="hybridMultilevel"/>
    <w:tmpl w:val="D108B95E"/>
    <w:name w:val="PwCBulletListTemplate23"/>
    <w:lvl w:ilvl="0" w:tplc="1B1C75CA">
      <w:start w:val="1"/>
      <w:numFmt w:val="decimal"/>
      <w:lvlText w:val="%1"/>
      <w:lvlJc w:val="left"/>
      <w:pPr>
        <w:tabs>
          <w:tab w:val="num" w:pos="697"/>
        </w:tabs>
        <w:ind w:left="697" w:hanging="7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66E1B"/>
    <w:multiLevelType w:val="hybridMultilevel"/>
    <w:tmpl w:val="7A22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54A0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18">
    <w:nsid w:val="512A7C3C"/>
    <w:multiLevelType w:val="singleLevel"/>
    <w:tmpl w:val="F3221070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9">
    <w:nsid w:val="5D095D54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20">
    <w:nsid w:val="5FCB4379"/>
    <w:multiLevelType w:val="multilevel"/>
    <w:tmpl w:val="5B369D10"/>
    <w:name w:val="PwCHeadingListTemplate22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F401A"/>
    <w:multiLevelType w:val="hybridMultilevel"/>
    <w:tmpl w:val="2492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2B8A"/>
    <w:multiLevelType w:val="multilevel"/>
    <w:tmpl w:val="0419001D"/>
    <w:name w:val="PwCHeadingListTemplat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07130F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>
    <w:nsid w:val="77ED1C9B"/>
    <w:multiLevelType w:val="multilevel"/>
    <w:tmpl w:val="2434295C"/>
    <w:lvl w:ilvl="0">
      <w:start w:val="1"/>
      <w:numFmt w:val="bullet"/>
      <w:pStyle w:val="a0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20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30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40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50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num w:numId="1">
    <w:abstractNumId w:val="19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6"/>
  </w:num>
  <w:num w:numId="8">
    <w:abstractNumId w:val="2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</w:num>
  <w:num w:numId="13">
    <w:abstractNumId w:val="19"/>
  </w:num>
  <w:num w:numId="14">
    <w:abstractNumId w:val="20"/>
  </w:num>
  <w:num w:numId="15">
    <w:abstractNumId w:val="4"/>
  </w:num>
  <w:num w:numId="16">
    <w:abstractNumId w:val="4"/>
  </w:num>
  <w:num w:numId="17">
    <w:abstractNumId w:val="19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18"/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 w:numId="36">
    <w:abstractNumId w:val="10"/>
  </w:num>
  <w:num w:numId="37">
    <w:abstractNumId w:val="23"/>
  </w:num>
  <w:num w:numId="38">
    <w:abstractNumId w:val="16"/>
  </w:num>
  <w:num w:numId="39">
    <w:abstractNumId w:val="21"/>
  </w:num>
  <w:num w:numId="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9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DF9"/>
    <w:rsid w:val="000052B6"/>
    <w:rsid w:val="000053C5"/>
    <w:rsid w:val="00011E05"/>
    <w:rsid w:val="000224A1"/>
    <w:rsid w:val="00023195"/>
    <w:rsid w:val="000418E9"/>
    <w:rsid w:val="00052CF9"/>
    <w:rsid w:val="00063BE4"/>
    <w:rsid w:val="00082F27"/>
    <w:rsid w:val="00090064"/>
    <w:rsid w:val="00090AFE"/>
    <w:rsid w:val="00093DF9"/>
    <w:rsid w:val="000A0F9F"/>
    <w:rsid w:val="000A282B"/>
    <w:rsid w:val="000B3EB0"/>
    <w:rsid w:val="000B731E"/>
    <w:rsid w:val="000C7393"/>
    <w:rsid w:val="000C7680"/>
    <w:rsid w:val="000D5D88"/>
    <w:rsid w:val="000F4610"/>
    <w:rsid w:val="001277AD"/>
    <w:rsid w:val="001424AA"/>
    <w:rsid w:val="00153067"/>
    <w:rsid w:val="0016523E"/>
    <w:rsid w:val="001940B0"/>
    <w:rsid w:val="001C7E77"/>
    <w:rsid w:val="001D0550"/>
    <w:rsid w:val="001D645A"/>
    <w:rsid w:val="001E0C4F"/>
    <w:rsid w:val="001E2B27"/>
    <w:rsid w:val="001F2D4C"/>
    <w:rsid w:val="001F6B28"/>
    <w:rsid w:val="0020349D"/>
    <w:rsid w:val="00227613"/>
    <w:rsid w:val="0024575B"/>
    <w:rsid w:val="00253545"/>
    <w:rsid w:val="0027636C"/>
    <w:rsid w:val="00282672"/>
    <w:rsid w:val="00292665"/>
    <w:rsid w:val="002A590A"/>
    <w:rsid w:val="002C336F"/>
    <w:rsid w:val="002D5B48"/>
    <w:rsid w:val="002E573D"/>
    <w:rsid w:val="002F29A4"/>
    <w:rsid w:val="002F3310"/>
    <w:rsid w:val="002F669B"/>
    <w:rsid w:val="003021BE"/>
    <w:rsid w:val="0030590B"/>
    <w:rsid w:val="0031433A"/>
    <w:rsid w:val="00326EFA"/>
    <w:rsid w:val="00364350"/>
    <w:rsid w:val="003649B5"/>
    <w:rsid w:val="00371EF8"/>
    <w:rsid w:val="00372BB3"/>
    <w:rsid w:val="0038185F"/>
    <w:rsid w:val="00384320"/>
    <w:rsid w:val="00395269"/>
    <w:rsid w:val="003B01DF"/>
    <w:rsid w:val="003D2ACB"/>
    <w:rsid w:val="003E3E5D"/>
    <w:rsid w:val="003E41F7"/>
    <w:rsid w:val="003E4EC5"/>
    <w:rsid w:val="003F1CA2"/>
    <w:rsid w:val="003F6111"/>
    <w:rsid w:val="00430AFF"/>
    <w:rsid w:val="00435FC9"/>
    <w:rsid w:val="00437303"/>
    <w:rsid w:val="00440E44"/>
    <w:rsid w:val="00441250"/>
    <w:rsid w:val="00446EE6"/>
    <w:rsid w:val="0045151B"/>
    <w:rsid w:val="00451F2E"/>
    <w:rsid w:val="00457BFD"/>
    <w:rsid w:val="00460904"/>
    <w:rsid w:val="00461A49"/>
    <w:rsid w:val="004708E7"/>
    <w:rsid w:val="004820E5"/>
    <w:rsid w:val="0048754E"/>
    <w:rsid w:val="004C158A"/>
    <w:rsid w:val="004C1F75"/>
    <w:rsid w:val="004C3F42"/>
    <w:rsid w:val="004C447D"/>
    <w:rsid w:val="004C4FD4"/>
    <w:rsid w:val="004C77D2"/>
    <w:rsid w:val="004E4915"/>
    <w:rsid w:val="004E4C2C"/>
    <w:rsid w:val="004F0C87"/>
    <w:rsid w:val="00516750"/>
    <w:rsid w:val="0053515F"/>
    <w:rsid w:val="0054789B"/>
    <w:rsid w:val="00552E5D"/>
    <w:rsid w:val="005569EE"/>
    <w:rsid w:val="00561AC5"/>
    <w:rsid w:val="005816AE"/>
    <w:rsid w:val="00585331"/>
    <w:rsid w:val="005A05D1"/>
    <w:rsid w:val="005B3FA7"/>
    <w:rsid w:val="005C4D4B"/>
    <w:rsid w:val="005D7071"/>
    <w:rsid w:val="005E2F91"/>
    <w:rsid w:val="005F70F4"/>
    <w:rsid w:val="0061258B"/>
    <w:rsid w:val="00612802"/>
    <w:rsid w:val="0062177C"/>
    <w:rsid w:val="0062201F"/>
    <w:rsid w:val="006323E8"/>
    <w:rsid w:val="0063275D"/>
    <w:rsid w:val="00654BCE"/>
    <w:rsid w:val="00673CD7"/>
    <w:rsid w:val="00673DD5"/>
    <w:rsid w:val="0069018B"/>
    <w:rsid w:val="006B6BF0"/>
    <w:rsid w:val="006C3F9D"/>
    <w:rsid w:val="006D1397"/>
    <w:rsid w:val="006D1E78"/>
    <w:rsid w:val="006D2934"/>
    <w:rsid w:val="006D32CB"/>
    <w:rsid w:val="006D6992"/>
    <w:rsid w:val="006F4FCF"/>
    <w:rsid w:val="007053CA"/>
    <w:rsid w:val="007128F1"/>
    <w:rsid w:val="0071315E"/>
    <w:rsid w:val="00715283"/>
    <w:rsid w:val="00716C38"/>
    <w:rsid w:val="007346DC"/>
    <w:rsid w:val="00751F16"/>
    <w:rsid w:val="007640C0"/>
    <w:rsid w:val="007757B0"/>
    <w:rsid w:val="00775E24"/>
    <w:rsid w:val="007953AE"/>
    <w:rsid w:val="007A1EA5"/>
    <w:rsid w:val="007A2579"/>
    <w:rsid w:val="007A2B4A"/>
    <w:rsid w:val="007A560F"/>
    <w:rsid w:val="007C100E"/>
    <w:rsid w:val="007C74F4"/>
    <w:rsid w:val="007E36B0"/>
    <w:rsid w:val="007F48E8"/>
    <w:rsid w:val="007F6D82"/>
    <w:rsid w:val="0080451E"/>
    <w:rsid w:val="0081204E"/>
    <w:rsid w:val="008244C8"/>
    <w:rsid w:val="00835526"/>
    <w:rsid w:val="008407F9"/>
    <w:rsid w:val="00873356"/>
    <w:rsid w:val="00891C4F"/>
    <w:rsid w:val="008A0A19"/>
    <w:rsid w:val="008A6948"/>
    <w:rsid w:val="008E6A96"/>
    <w:rsid w:val="008F39BF"/>
    <w:rsid w:val="008F4815"/>
    <w:rsid w:val="008F7ED6"/>
    <w:rsid w:val="00900A19"/>
    <w:rsid w:val="00910165"/>
    <w:rsid w:val="0091762D"/>
    <w:rsid w:val="00937148"/>
    <w:rsid w:val="00951511"/>
    <w:rsid w:val="00952C30"/>
    <w:rsid w:val="009608CE"/>
    <w:rsid w:val="00964B35"/>
    <w:rsid w:val="00966152"/>
    <w:rsid w:val="00977348"/>
    <w:rsid w:val="009879C2"/>
    <w:rsid w:val="009965A9"/>
    <w:rsid w:val="009A0EA2"/>
    <w:rsid w:val="009A2029"/>
    <w:rsid w:val="009C59C6"/>
    <w:rsid w:val="009D0EBB"/>
    <w:rsid w:val="009D1C99"/>
    <w:rsid w:val="009D7351"/>
    <w:rsid w:val="009E226D"/>
    <w:rsid w:val="00A01488"/>
    <w:rsid w:val="00A03782"/>
    <w:rsid w:val="00A1257C"/>
    <w:rsid w:val="00A22DEB"/>
    <w:rsid w:val="00A264DC"/>
    <w:rsid w:val="00A4186D"/>
    <w:rsid w:val="00A46DF8"/>
    <w:rsid w:val="00A529C0"/>
    <w:rsid w:val="00A54057"/>
    <w:rsid w:val="00A55D49"/>
    <w:rsid w:val="00A82E40"/>
    <w:rsid w:val="00A841EC"/>
    <w:rsid w:val="00A86E14"/>
    <w:rsid w:val="00A95D24"/>
    <w:rsid w:val="00AA591C"/>
    <w:rsid w:val="00AA6AA1"/>
    <w:rsid w:val="00AC26B9"/>
    <w:rsid w:val="00AD60B7"/>
    <w:rsid w:val="00AE1862"/>
    <w:rsid w:val="00AE3EFE"/>
    <w:rsid w:val="00AF0CA0"/>
    <w:rsid w:val="00B10678"/>
    <w:rsid w:val="00B11BE9"/>
    <w:rsid w:val="00B222E6"/>
    <w:rsid w:val="00B27049"/>
    <w:rsid w:val="00B40C11"/>
    <w:rsid w:val="00B41EFB"/>
    <w:rsid w:val="00B469BB"/>
    <w:rsid w:val="00B4738C"/>
    <w:rsid w:val="00B52ECE"/>
    <w:rsid w:val="00B7036C"/>
    <w:rsid w:val="00B726B7"/>
    <w:rsid w:val="00B77D4C"/>
    <w:rsid w:val="00B917CC"/>
    <w:rsid w:val="00B93F8F"/>
    <w:rsid w:val="00BB44D0"/>
    <w:rsid w:val="00BC53BF"/>
    <w:rsid w:val="00BD2FAB"/>
    <w:rsid w:val="00BE3856"/>
    <w:rsid w:val="00BF364C"/>
    <w:rsid w:val="00C0786E"/>
    <w:rsid w:val="00C133B9"/>
    <w:rsid w:val="00C17DFC"/>
    <w:rsid w:val="00C26012"/>
    <w:rsid w:val="00C31852"/>
    <w:rsid w:val="00C3252D"/>
    <w:rsid w:val="00C40319"/>
    <w:rsid w:val="00C47EC9"/>
    <w:rsid w:val="00C50EE1"/>
    <w:rsid w:val="00C5351E"/>
    <w:rsid w:val="00C5585C"/>
    <w:rsid w:val="00C66565"/>
    <w:rsid w:val="00C7490D"/>
    <w:rsid w:val="00C770C4"/>
    <w:rsid w:val="00C809A5"/>
    <w:rsid w:val="00C85AEA"/>
    <w:rsid w:val="00C873FC"/>
    <w:rsid w:val="00C90CC4"/>
    <w:rsid w:val="00C97A9A"/>
    <w:rsid w:val="00CC2167"/>
    <w:rsid w:val="00CC6FFA"/>
    <w:rsid w:val="00CD1C0B"/>
    <w:rsid w:val="00CD7E69"/>
    <w:rsid w:val="00CE1418"/>
    <w:rsid w:val="00CE187C"/>
    <w:rsid w:val="00CE6229"/>
    <w:rsid w:val="00CF2485"/>
    <w:rsid w:val="00CF5C0D"/>
    <w:rsid w:val="00D05B8B"/>
    <w:rsid w:val="00D22102"/>
    <w:rsid w:val="00D314F0"/>
    <w:rsid w:val="00D36986"/>
    <w:rsid w:val="00D579EA"/>
    <w:rsid w:val="00D64349"/>
    <w:rsid w:val="00D7251D"/>
    <w:rsid w:val="00D74560"/>
    <w:rsid w:val="00D81443"/>
    <w:rsid w:val="00DA017D"/>
    <w:rsid w:val="00DA2455"/>
    <w:rsid w:val="00DA4EDE"/>
    <w:rsid w:val="00DA7692"/>
    <w:rsid w:val="00DB0555"/>
    <w:rsid w:val="00DB7474"/>
    <w:rsid w:val="00DC174F"/>
    <w:rsid w:val="00DC4921"/>
    <w:rsid w:val="00DC580B"/>
    <w:rsid w:val="00DF7F5E"/>
    <w:rsid w:val="00E0190E"/>
    <w:rsid w:val="00E01B70"/>
    <w:rsid w:val="00E2699F"/>
    <w:rsid w:val="00E304F9"/>
    <w:rsid w:val="00E366EB"/>
    <w:rsid w:val="00E439E1"/>
    <w:rsid w:val="00E53802"/>
    <w:rsid w:val="00E77B97"/>
    <w:rsid w:val="00E81BA0"/>
    <w:rsid w:val="00EA680E"/>
    <w:rsid w:val="00EB6FC9"/>
    <w:rsid w:val="00EC7E12"/>
    <w:rsid w:val="00F02A54"/>
    <w:rsid w:val="00F16E63"/>
    <w:rsid w:val="00F24D90"/>
    <w:rsid w:val="00F35436"/>
    <w:rsid w:val="00F4516F"/>
    <w:rsid w:val="00F72F92"/>
    <w:rsid w:val="00F82CA6"/>
    <w:rsid w:val="00F8435D"/>
    <w:rsid w:val="00F85882"/>
    <w:rsid w:val="00F8654F"/>
    <w:rsid w:val="00F976D1"/>
    <w:rsid w:val="00FC3D83"/>
    <w:rsid w:val="00FC4E33"/>
    <w:rsid w:val="00FE5AE8"/>
    <w:rsid w:val="00FF681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0A0F9F"/>
    <w:pPr>
      <w:spacing w:after="290"/>
    </w:pPr>
    <w:rPr>
      <w:rFonts w:ascii="Arial" w:hAnsi="Arial"/>
      <w:sz w:val="24"/>
      <w:lang w:val="en-GB" w:eastAsia="en-US"/>
    </w:rPr>
  </w:style>
  <w:style w:type="paragraph" w:styleId="1">
    <w:name w:val="heading 1"/>
    <w:basedOn w:val="a1"/>
    <w:next w:val="21"/>
    <w:qFormat/>
    <w:rsid w:val="0038185F"/>
    <w:pPr>
      <w:keepNext/>
      <w:outlineLvl w:val="0"/>
    </w:pPr>
    <w:rPr>
      <w:b/>
      <w:kern w:val="28"/>
    </w:rPr>
  </w:style>
  <w:style w:type="paragraph" w:styleId="21">
    <w:name w:val="heading 2"/>
    <w:basedOn w:val="a1"/>
    <w:next w:val="a2"/>
    <w:qFormat/>
    <w:rsid w:val="0038185F"/>
    <w:pPr>
      <w:keepNext/>
      <w:outlineLvl w:val="1"/>
    </w:pPr>
    <w:rPr>
      <w:b/>
    </w:rPr>
  </w:style>
  <w:style w:type="paragraph" w:styleId="31">
    <w:name w:val="heading 3"/>
    <w:basedOn w:val="a1"/>
    <w:next w:val="a2"/>
    <w:qFormat/>
    <w:rsid w:val="0038185F"/>
    <w:pPr>
      <w:keepNext/>
      <w:outlineLvl w:val="2"/>
    </w:pPr>
  </w:style>
  <w:style w:type="paragraph" w:styleId="41">
    <w:name w:val="heading 4"/>
    <w:basedOn w:val="a1"/>
    <w:next w:val="a2"/>
    <w:qFormat/>
    <w:rsid w:val="0038185F"/>
    <w:pPr>
      <w:keepNext/>
      <w:outlineLvl w:val="3"/>
    </w:pPr>
  </w:style>
  <w:style w:type="paragraph" w:styleId="51">
    <w:name w:val="heading 5"/>
    <w:basedOn w:val="a1"/>
    <w:next w:val="a2"/>
    <w:qFormat/>
    <w:rsid w:val="0038185F"/>
    <w:pPr>
      <w:keepNext/>
      <w:outlineLvl w:val="4"/>
    </w:pPr>
  </w:style>
  <w:style w:type="paragraph" w:styleId="6">
    <w:name w:val="heading 6"/>
    <w:basedOn w:val="a1"/>
    <w:next w:val="a2"/>
    <w:qFormat/>
    <w:rsid w:val="0038185F"/>
    <w:pPr>
      <w:keepNext/>
      <w:spacing w:after="60"/>
      <w:outlineLvl w:val="5"/>
    </w:pPr>
  </w:style>
  <w:style w:type="paragraph" w:styleId="7">
    <w:name w:val="heading 7"/>
    <w:basedOn w:val="a1"/>
    <w:next w:val="a2"/>
    <w:qFormat/>
    <w:rsid w:val="0038185F"/>
    <w:pPr>
      <w:keepNext/>
      <w:spacing w:after="60"/>
      <w:outlineLvl w:val="6"/>
    </w:pPr>
  </w:style>
  <w:style w:type="paragraph" w:styleId="8">
    <w:name w:val="heading 8"/>
    <w:basedOn w:val="a1"/>
    <w:next w:val="a2"/>
    <w:qFormat/>
    <w:rsid w:val="0038185F"/>
    <w:pPr>
      <w:keepNext/>
      <w:spacing w:after="60"/>
      <w:outlineLvl w:val="7"/>
    </w:pPr>
  </w:style>
  <w:style w:type="paragraph" w:styleId="9">
    <w:name w:val="heading 9"/>
    <w:basedOn w:val="a1"/>
    <w:next w:val="a2"/>
    <w:qFormat/>
    <w:rsid w:val="0038185F"/>
    <w:pPr>
      <w:keepNext/>
      <w:spacing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rsid w:val="00C17DFC"/>
    <w:pPr>
      <w:tabs>
        <w:tab w:val="center" w:pos="4400"/>
        <w:tab w:val="right" w:pos="8780"/>
      </w:tabs>
      <w:spacing w:after="200" w:line="200" w:lineRule="atLeast"/>
    </w:pPr>
    <w:rPr>
      <w:sz w:val="16"/>
    </w:rPr>
  </w:style>
  <w:style w:type="paragraph" w:styleId="a7">
    <w:name w:val="footer"/>
    <w:basedOn w:val="a1"/>
    <w:link w:val="a8"/>
    <w:uiPriority w:val="99"/>
    <w:rsid w:val="00552E5D"/>
    <w:pPr>
      <w:tabs>
        <w:tab w:val="center" w:pos="4400"/>
        <w:tab w:val="right" w:pos="8780"/>
      </w:tabs>
      <w:spacing w:after="180" w:line="180" w:lineRule="atLeast"/>
    </w:pPr>
    <w:rPr>
      <w:sz w:val="14"/>
    </w:rPr>
  </w:style>
  <w:style w:type="paragraph" w:customStyle="1" w:styleId="Recitals">
    <w:name w:val="Recitals"/>
    <w:basedOn w:val="a1"/>
    <w:rsid w:val="00951511"/>
    <w:pPr>
      <w:numPr>
        <w:numId w:val="14"/>
      </w:numPr>
      <w:spacing w:after="140" w:line="290" w:lineRule="auto"/>
      <w:jc w:val="both"/>
    </w:pPr>
    <w:rPr>
      <w:kern w:val="20"/>
      <w:sz w:val="20"/>
      <w:szCs w:val="24"/>
    </w:rPr>
  </w:style>
  <w:style w:type="paragraph" w:customStyle="1" w:styleId="Schedule1">
    <w:name w:val="Schedule 1"/>
    <w:basedOn w:val="a1"/>
    <w:rsid w:val="001D0550"/>
    <w:pPr>
      <w:numPr>
        <w:numId w:val="19"/>
      </w:numPr>
      <w:spacing w:after="140" w:line="290" w:lineRule="auto"/>
      <w:jc w:val="both"/>
      <w:outlineLvl w:val="0"/>
    </w:pPr>
    <w:rPr>
      <w:kern w:val="20"/>
      <w:sz w:val="20"/>
      <w:szCs w:val="24"/>
    </w:rPr>
  </w:style>
  <w:style w:type="paragraph" w:customStyle="1" w:styleId="Address">
    <w:name w:val="Address"/>
    <w:basedOn w:val="a1"/>
    <w:rsid w:val="00552E5D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  <w:rPr>
      <w:sz w:val="16"/>
    </w:rPr>
  </w:style>
  <w:style w:type="paragraph" w:styleId="a9">
    <w:name w:val="Block Text"/>
    <w:basedOn w:val="a1"/>
    <w:next w:val="a2"/>
    <w:rsid w:val="00552E5D"/>
    <w:pPr>
      <w:ind w:left="595" w:right="595"/>
    </w:pPr>
  </w:style>
  <w:style w:type="paragraph" w:styleId="a2">
    <w:name w:val="Body Text"/>
    <w:basedOn w:val="a1"/>
    <w:rsid w:val="00090AFE"/>
  </w:style>
  <w:style w:type="paragraph" w:styleId="22">
    <w:name w:val="Body Text 2"/>
    <w:basedOn w:val="a1"/>
    <w:autoRedefine/>
    <w:rsid w:val="00090AFE"/>
    <w:pPr>
      <w:spacing w:line="480" w:lineRule="auto"/>
    </w:pPr>
  </w:style>
  <w:style w:type="paragraph" w:styleId="32">
    <w:name w:val="Body Text 3"/>
    <w:basedOn w:val="a1"/>
    <w:rsid w:val="00090AFE"/>
    <w:pPr>
      <w:spacing w:line="220" w:lineRule="atLeast"/>
    </w:pPr>
    <w:rPr>
      <w:sz w:val="18"/>
    </w:rPr>
  </w:style>
  <w:style w:type="paragraph" w:styleId="aa">
    <w:name w:val="Body Text First Indent"/>
    <w:basedOn w:val="a2"/>
    <w:rsid w:val="00552E5D"/>
    <w:pPr>
      <w:ind w:firstLine="595"/>
    </w:pPr>
  </w:style>
  <w:style w:type="paragraph" w:styleId="ab">
    <w:name w:val="Body Text Indent"/>
    <w:basedOn w:val="a2"/>
    <w:rsid w:val="00552E5D"/>
    <w:pPr>
      <w:ind w:left="595"/>
    </w:pPr>
  </w:style>
  <w:style w:type="paragraph" w:styleId="23">
    <w:name w:val="Body Text First Indent 2"/>
    <w:basedOn w:val="22"/>
    <w:rsid w:val="00552E5D"/>
    <w:pPr>
      <w:ind w:firstLine="595"/>
    </w:pPr>
  </w:style>
  <w:style w:type="paragraph" w:styleId="24">
    <w:name w:val="Body Text Indent 2"/>
    <w:basedOn w:val="22"/>
    <w:rsid w:val="00552E5D"/>
    <w:pPr>
      <w:ind w:left="595"/>
    </w:pPr>
  </w:style>
  <w:style w:type="paragraph" w:styleId="33">
    <w:name w:val="Body Text Indent 3"/>
    <w:basedOn w:val="32"/>
    <w:rsid w:val="00552E5D"/>
    <w:pPr>
      <w:ind w:left="595"/>
    </w:pPr>
  </w:style>
  <w:style w:type="paragraph" w:styleId="ac">
    <w:name w:val="caption"/>
    <w:basedOn w:val="a1"/>
    <w:next w:val="a1"/>
    <w:qFormat/>
    <w:rsid w:val="00552E5D"/>
    <w:rPr>
      <w:b/>
    </w:rPr>
  </w:style>
  <w:style w:type="paragraph" w:styleId="ad">
    <w:name w:val="Closing"/>
    <w:basedOn w:val="a1"/>
    <w:rsid w:val="000A0F9F"/>
    <w:pPr>
      <w:spacing w:after="0"/>
    </w:pPr>
  </w:style>
  <w:style w:type="character" w:styleId="ae">
    <w:name w:val="annotation reference"/>
    <w:semiHidden/>
    <w:rsid w:val="00552E5D"/>
    <w:rPr>
      <w:sz w:val="20"/>
    </w:rPr>
  </w:style>
  <w:style w:type="paragraph" w:styleId="af">
    <w:name w:val="annotation text"/>
    <w:basedOn w:val="a1"/>
    <w:link w:val="af0"/>
    <w:semiHidden/>
    <w:rsid w:val="00552E5D"/>
  </w:style>
  <w:style w:type="paragraph" w:styleId="af1">
    <w:name w:val="Date"/>
    <w:basedOn w:val="a1"/>
    <w:next w:val="a1"/>
    <w:rsid w:val="00552E5D"/>
  </w:style>
  <w:style w:type="paragraph" w:styleId="af2">
    <w:name w:val="Document Map"/>
    <w:basedOn w:val="a1"/>
    <w:semiHidden/>
    <w:rsid w:val="00552E5D"/>
    <w:pPr>
      <w:shd w:val="clear" w:color="auto" w:fill="000080"/>
    </w:pPr>
    <w:rPr>
      <w:rFonts w:ascii="Tahoma" w:hAnsi="Tahoma"/>
    </w:rPr>
  </w:style>
  <w:style w:type="paragraph" w:styleId="af3">
    <w:name w:val="endnote text"/>
    <w:basedOn w:val="a1"/>
    <w:semiHidden/>
    <w:rsid w:val="00552E5D"/>
  </w:style>
  <w:style w:type="paragraph" w:styleId="af4">
    <w:name w:val="envelope address"/>
    <w:basedOn w:val="a1"/>
    <w:rsid w:val="00552E5D"/>
    <w:pPr>
      <w:framePr w:w="7920" w:h="1980" w:hRule="exact" w:hSpace="180" w:wrap="auto" w:hAnchor="page" w:xAlign="center" w:yAlign="bottom"/>
      <w:ind w:left="2976"/>
    </w:pPr>
  </w:style>
  <w:style w:type="paragraph" w:styleId="25">
    <w:name w:val="envelope return"/>
    <w:basedOn w:val="a1"/>
    <w:rsid w:val="00552E5D"/>
  </w:style>
  <w:style w:type="paragraph" w:styleId="af5">
    <w:name w:val="footnote text"/>
    <w:basedOn w:val="a1"/>
    <w:semiHidden/>
    <w:rsid w:val="00552E5D"/>
  </w:style>
  <w:style w:type="paragraph" w:styleId="10">
    <w:name w:val="index 1"/>
    <w:basedOn w:val="a1"/>
    <w:next w:val="a1"/>
    <w:autoRedefine/>
    <w:semiHidden/>
    <w:rsid w:val="00552E5D"/>
    <w:pPr>
      <w:ind w:firstLine="298"/>
    </w:pPr>
  </w:style>
  <w:style w:type="paragraph" w:styleId="26">
    <w:name w:val="index 2"/>
    <w:basedOn w:val="a1"/>
    <w:next w:val="a1"/>
    <w:autoRedefine/>
    <w:semiHidden/>
    <w:rsid w:val="00552E5D"/>
    <w:pPr>
      <w:ind w:left="140" w:firstLine="298"/>
    </w:pPr>
  </w:style>
  <w:style w:type="paragraph" w:styleId="34">
    <w:name w:val="index 3"/>
    <w:basedOn w:val="a1"/>
    <w:next w:val="a1"/>
    <w:autoRedefine/>
    <w:semiHidden/>
    <w:rsid w:val="00552E5D"/>
    <w:pPr>
      <w:ind w:left="300" w:firstLine="298"/>
    </w:pPr>
  </w:style>
  <w:style w:type="paragraph" w:styleId="42">
    <w:name w:val="index 4"/>
    <w:basedOn w:val="a1"/>
    <w:next w:val="a1"/>
    <w:autoRedefine/>
    <w:semiHidden/>
    <w:rsid w:val="00552E5D"/>
    <w:pPr>
      <w:ind w:left="440" w:firstLine="298"/>
    </w:pPr>
  </w:style>
  <w:style w:type="paragraph" w:styleId="52">
    <w:name w:val="index 5"/>
    <w:basedOn w:val="a1"/>
    <w:next w:val="a1"/>
    <w:autoRedefine/>
    <w:semiHidden/>
    <w:rsid w:val="00552E5D"/>
    <w:pPr>
      <w:ind w:left="600" w:firstLine="298"/>
    </w:pPr>
  </w:style>
  <w:style w:type="paragraph" w:styleId="60">
    <w:name w:val="index 6"/>
    <w:basedOn w:val="a1"/>
    <w:next w:val="a1"/>
    <w:autoRedefine/>
    <w:semiHidden/>
    <w:rsid w:val="00552E5D"/>
    <w:pPr>
      <w:ind w:left="740" w:firstLine="298"/>
    </w:pPr>
  </w:style>
  <w:style w:type="paragraph" w:styleId="70">
    <w:name w:val="index 7"/>
    <w:basedOn w:val="a1"/>
    <w:next w:val="a1"/>
    <w:autoRedefine/>
    <w:semiHidden/>
    <w:rsid w:val="00552E5D"/>
    <w:pPr>
      <w:ind w:left="900" w:firstLine="298"/>
    </w:pPr>
  </w:style>
  <w:style w:type="paragraph" w:styleId="80">
    <w:name w:val="index 8"/>
    <w:basedOn w:val="a1"/>
    <w:next w:val="a1"/>
    <w:autoRedefine/>
    <w:semiHidden/>
    <w:rsid w:val="00552E5D"/>
    <w:pPr>
      <w:ind w:left="1040" w:firstLine="298"/>
    </w:pPr>
  </w:style>
  <w:style w:type="paragraph" w:styleId="90">
    <w:name w:val="index 9"/>
    <w:basedOn w:val="a1"/>
    <w:next w:val="a1"/>
    <w:autoRedefine/>
    <w:semiHidden/>
    <w:rsid w:val="00552E5D"/>
    <w:pPr>
      <w:ind w:left="1200" w:firstLine="298"/>
    </w:pPr>
  </w:style>
  <w:style w:type="paragraph" w:styleId="af6">
    <w:name w:val="index heading"/>
    <w:basedOn w:val="a1"/>
    <w:next w:val="10"/>
    <w:semiHidden/>
    <w:rsid w:val="00552E5D"/>
    <w:rPr>
      <w:b/>
    </w:rPr>
  </w:style>
  <w:style w:type="paragraph" w:styleId="af7">
    <w:name w:val="List"/>
    <w:basedOn w:val="a1"/>
    <w:rsid w:val="00C17DFC"/>
    <w:pPr>
      <w:ind w:left="595" w:hanging="595"/>
    </w:pPr>
  </w:style>
  <w:style w:type="paragraph" w:styleId="27">
    <w:name w:val="List 2"/>
    <w:basedOn w:val="a1"/>
    <w:rsid w:val="00C17DFC"/>
    <w:pPr>
      <w:ind w:left="1190" w:hanging="595"/>
    </w:pPr>
  </w:style>
  <w:style w:type="paragraph" w:styleId="35">
    <w:name w:val="List 3"/>
    <w:basedOn w:val="a1"/>
    <w:rsid w:val="00C17DFC"/>
    <w:pPr>
      <w:ind w:left="1786" w:hanging="595"/>
    </w:pPr>
  </w:style>
  <w:style w:type="paragraph" w:styleId="43">
    <w:name w:val="List 4"/>
    <w:basedOn w:val="a1"/>
    <w:rsid w:val="00C17DFC"/>
    <w:pPr>
      <w:ind w:left="2381" w:hanging="595"/>
    </w:pPr>
  </w:style>
  <w:style w:type="paragraph" w:styleId="53">
    <w:name w:val="List 5"/>
    <w:basedOn w:val="a1"/>
    <w:rsid w:val="00C17DFC"/>
    <w:pPr>
      <w:ind w:left="2976" w:hanging="595"/>
    </w:pPr>
  </w:style>
  <w:style w:type="paragraph" w:styleId="a0">
    <w:name w:val="List Bullet"/>
    <w:basedOn w:val="a1"/>
    <w:rsid w:val="00C17DFC"/>
    <w:pPr>
      <w:numPr>
        <w:numId w:val="2"/>
      </w:numPr>
    </w:pPr>
  </w:style>
  <w:style w:type="paragraph" w:styleId="20">
    <w:name w:val="List Bullet 2"/>
    <w:basedOn w:val="a1"/>
    <w:rsid w:val="00C17DFC"/>
    <w:pPr>
      <w:numPr>
        <w:ilvl w:val="1"/>
        <w:numId w:val="3"/>
      </w:numPr>
      <w:ind w:left="1190"/>
    </w:pPr>
  </w:style>
  <w:style w:type="paragraph" w:styleId="30">
    <w:name w:val="List Bullet 3"/>
    <w:basedOn w:val="a1"/>
    <w:rsid w:val="00C17DFC"/>
    <w:pPr>
      <w:numPr>
        <w:ilvl w:val="2"/>
        <w:numId w:val="4"/>
      </w:numPr>
    </w:pPr>
  </w:style>
  <w:style w:type="paragraph" w:styleId="40">
    <w:name w:val="List Bullet 4"/>
    <w:basedOn w:val="a1"/>
    <w:rsid w:val="00C17DFC"/>
    <w:pPr>
      <w:numPr>
        <w:ilvl w:val="3"/>
        <w:numId w:val="5"/>
      </w:numPr>
    </w:pPr>
  </w:style>
  <w:style w:type="paragraph" w:styleId="50">
    <w:name w:val="List Bullet 5"/>
    <w:basedOn w:val="a1"/>
    <w:rsid w:val="00C17DFC"/>
    <w:pPr>
      <w:numPr>
        <w:ilvl w:val="4"/>
        <w:numId w:val="6"/>
      </w:numPr>
    </w:pPr>
  </w:style>
  <w:style w:type="paragraph" w:styleId="af8">
    <w:name w:val="List Continue"/>
    <w:basedOn w:val="a1"/>
    <w:rsid w:val="00552E5D"/>
    <w:pPr>
      <w:ind w:left="595"/>
    </w:pPr>
  </w:style>
  <w:style w:type="paragraph" w:styleId="28">
    <w:name w:val="List Continue 2"/>
    <w:basedOn w:val="a1"/>
    <w:rsid w:val="00552E5D"/>
    <w:pPr>
      <w:ind w:left="1191"/>
    </w:pPr>
  </w:style>
  <w:style w:type="paragraph" w:styleId="36">
    <w:name w:val="List Continue 3"/>
    <w:basedOn w:val="a1"/>
    <w:rsid w:val="00552E5D"/>
    <w:pPr>
      <w:ind w:left="1786"/>
    </w:pPr>
  </w:style>
  <w:style w:type="paragraph" w:styleId="44">
    <w:name w:val="List Continue 4"/>
    <w:basedOn w:val="a1"/>
    <w:rsid w:val="00552E5D"/>
    <w:pPr>
      <w:ind w:left="2381"/>
    </w:pPr>
  </w:style>
  <w:style w:type="paragraph" w:styleId="54">
    <w:name w:val="List Continue 5"/>
    <w:basedOn w:val="a1"/>
    <w:rsid w:val="00552E5D"/>
    <w:pPr>
      <w:ind w:left="2977"/>
    </w:pPr>
  </w:style>
  <w:style w:type="paragraph" w:styleId="a">
    <w:name w:val="List Number"/>
    <w:basedOn w:val="a1"/>
    <w:rsid w:val="00C17DFC"/>
    <w:pPr>
      <w:numPr>
        <w:numId w:val="7"/>
      </w:numPr>
    </w:pPr>
  </w:style>
  <w:style w:type="paragraph" w:styleId="2">
    <w:name w:val="List Number 2"/>
    <w:basedOn w:val="a1"/>
    <w:rsid w:val="00C17DFC"/>
    <w:pPr>
      <w:numPr>
        <w:ilvl w:val="1"/>
        <w:numId w:val="7"/>
      </w:numPr>
    </w:pPr>
  </w:style>
  <w:style w:type="paragraph" w:styleId="3">
    <w:name w:val="List Number 3"/>
    <w:basedOn w:val="a1"/>
    <w:rsid w:val="00C17DFC"/>
    <w:pPr>
      <w:numPr>
        <w:ilvl w:val="2"/>
        <w:numId w:val="7"/>
      </w:numPr>
    </w:pPr>
  </w:style>
  <w:style w:type="paragraph" w:styleId="4">
    <w:name w:val="List Number 4"/>
    <w:basedOn w:val="a1"/>
    <w:rsid w:val="00C17DFC"/>
    <w:pPr>
      <w:numPr>
        <w:ilvl w:val="3"/>
        <w:numId w:val="7"/>
      </w:numPr>
    </w:pPr>
  </w:style>
  <w:style w:type="paragraph" w:styleId="5">
    <w:name w:val="List Number 5"/>
    <w:basedOn w:val="a1"/>
    <w:rsid w:val="00C17DFC"/>
    <w:pPr>
      <w:numPr>
        <w:ilvl w:val="4"/>
        <w:numId w:val="7"/>
      </w:numPr>
    </w:pPr>
  </w:style>
  <w:style w:type="paragraph" w:styleId="af9">
    <w:name w:val="macro"/>
    <w:semiHidden/>
    <w:rsid w:val="00552E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/>
      <w:lang w:val="en-GB" w:eastAsia="en-US"/>
    </w:rPr>
  </w:style>
  <w:style w:type="paragraph" w:styleId="afa">
    <w:name w:val="Message Header"/>
    <w:basedOn w:val="a1"/>
    <w:rsid w:val="00C17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b">
    <w:name w:val="Normal Indent"/>
    <w:basedOn w:val="a1"/>
    <w:rsid w:val="00552E5D"/>
    <w:pPr>
      <w:ind w:left="595"/>
    </w:pPr>
  </w:style>
  <w:style w:type="paragraph" w:styleId="afc">
    <w:name w:val="Note Heading"/>
    <w:basedOn w:val="a1"/>
    <w:next w:val="a1"/>
    <w:rsid w:val="00552E5D"/>
  </w:style>
  <w:style w:type="paragraph" w:styleId="afd">
    <w:name w:val="Plain Text"/>
    <w:basedOn w:val="a1"/>
    <w:rsid w:val="00552E5D"/>
    <w:rPr>
      <w:rFonts w:ascii="Courier New" w:hAnsi="Courier New"/>
    </w:rPr>
  </w:style>
  <w:style w:type="paragraph" w:styleId="afe">
    <w:name w:val="Salutation"/>
    <w:basedOn w:val="a1"/>
    <w:next w:val="a1"/>
    <w:rsid w:val="00552E5D"/>
  </w:style>
  <w:style w:type="paragraph" w:styleId="aff">
    <w:name w:val="Signature"/>
    <w:basedOn w:val="a1"/>
    <w:rsid w:val="00552E5D"/>
  </w:style>
  <w:style w:type="paragraph" w:styleId="aff0">
    <w:name w:val="Subtitle"/>
    <w:basedOn w:val="a1"/>
    <w:next w:val="21"/>
    <w:qFormat/>
    <w:rsid w:val="00090AFE"/>
    <w:pPr>
      <w:keepNext/>
      <w:spacing w:after="480"/>
    </w:pPr>
    <w:rPr>
      <w:i/>
      <w:sz w:val="30"/>
    </w:rPr>
  </w:style>
  <w:style w:type="paragraph" w:customStyle="1" w:styleId="TableText">
    <w:name w:val="Table Text"/>
    <w:basedOn w:val="a1"/>
    <w:rsid w:val="00552E5D"/>
    <w:pPr>
      <w:spacing w:before="120" w:after="170"/>
    </w:pPr>
  </w:style>
  <w:style w:type="paragraph" w:customStyle="1" w:styleId="TableBullet">
    <w:name w:val="Table Bullet"/>
    <w:basedOn w:val="TableText"/>
    <w:rsid w:val="00552E5D"/>
    <w:pPr>
      <w:numPr>
        <w:numId w:val="8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552E5D"/>
    <w:rPr>
      <w:b/>
    </w:rPr>
  </w:style>
  <w:style w:type="paragraph" w:customStyle="1" w:styleId="TableFigure">
    <w:name w:val="Table Figure"/>
    <w:basedOn w:val="TableText"/>
    <w:rsid w:val="00090AFE"/>
    <w:pPr>
      <w:tabs>
        <w:tab w:val="decimal" w:pos="595"/>
      </w:tabs>
      <w:spacing w:after="240"/>
    </w:pPr>
  </w:style>
  <w:style w:type="paragraph" w:customStyle="1" w:styleId="TableFigure2">
    <w:name w:val="Table Figure 2"/>
    <w:basedOn w:val="TableFigure"/>
    <w:rsid w:val="00552E5D"/>
    <w:rPr>
      <w:b/>
    </w:rPr>
  </w:style>
  <w:style w:type="paragraph" w:customStyle="1" w:styleId="TableListNumber">
    <w:name w:val="Table List Number"/>
    <w:basedOn w:val="TableText"/>
    <w:rsid w:val="00552E5D"/>
    <w:pPr>
      <w:numPr>
        <w:numId w:val="9"/>
      </w:numPr>
      <w:tabs>
        <w:tab w:val="clear" w:pos="360"/>
        <w:tab w:val="left" w:pos="298"/>
      </w:tabs>
    </w:pPr>
  </w:style>
  <w:style w:type="paragraph" w:styleId="aff1">
    <w:name w:val="table of authorities"/>
    <w:basedOn w:val="a1"/>
    <w:next w:val="a1"/>
    <w:semiHidden/>
    <w:rsid w:val="00552E5D"/>
    <w:pPr>
      <w:ind w:left="595" w:hanging="200"/>
    </w:pPr>
  </w:style>
  <w:style w:type="paragraph" w:styleId="aff2">
    <w:name w:val="table of figures"/>
    <w:basedOn w:val="a1"/>
    <w:next w:val="a1"/>
    <w:semiHidden/>
    <w:rsid w:val="00552E5D"/>
    <w:pPr>
      <w:ind w:left="595" w:hanging="400"/>
    </w:pPr>
  </w:style>
  <w:style w:type="paragraph" w:customStyle="1" w:styleId="TableRowHeader">
    <w:name w:val="Table Row Header"/>
    <w:basedOn w:val="TableText"/>
    <w:rsid w:val="00552E5D"/>
  </w:style>
  <w:style w:type="paragraph" w:customStyle="1" w:styleId="TableSubTotal">
    <w:name w:val="Table SubTotal"/>
    <w:basedOn w:val="TableFigure"/>
    <w:rsid w:val="00552E5D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552E5D"/>
    <w:rPr>
      <w:b/>
    </w:rPr>
  </w:style>
  <w:style w:type="paragraph" w:customStyle="1" w:styleId="TableTotal">
    <w:name w:val="Table Total"/>
    <w:basedOn w:val="TableFigure"/>
    <w:rsid w:val="00552E5D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552E5D"/>
    <w:rPr>
      <w:b/>
    </w:rPr>
  </w:style>
  <w:style w:type="paragraph" w:styleId="aff3">
    <w:name w:val="Title"/>
    <w:basedOn w:val="a1"/>
    <w:next w:val="aff0"/>
    <w:qFormat/>
    <w:rsid w:val="00090AFE"/>
    <w:pPr>
      <w:keepNext/>
      <w:pageBreakBefore/>
      <w:spacing w:after="480"/>
      <w:outlineLvl w:val="0"/>
    </w:pPr>
    <w:rPr>
      <w:b/>
      <w:kern w:val="28"/>
      <w:sz w:val="50"/>
    </w:rPr>
  </w:style>
  <w:style w:type="paragraph" w:styleId="aff4">
    <w:name w:val="toa heading"/>
    <w:basedOn w:val="a1"/>
    <w:next w:val="a1"/>
    <w:semiHidden/>
    <w:rsid w:val="00552E5D"/>
    <w:pPr>
      <w:spacing w:before="120"/>
    </w:pPr>
    <w:rPr>
      <w:b/>
    </w:rPr>
  </w:style>
  <w:style w:type="paragraph" w:styleId="11">
    <w:name w:val="toc 1"/>
    <w:basedOn w:val="a1"/>
    <w:next w:val="a1"/>
    <w:autoRedefine/>
    <w:semiHidden/>
    <w:rsid w:val="00552E5D"/>
  </w:style>
  <w:style w:type="paragraph" w:styleId="29">
    <w:name w:val="toc 2"/>
    <w:basedOn w:val="a1"/>
    <w:next w:val="a1"/>
    <w:autoRedefine/>
    <w:semiHidden/>
    <w:rsid w:val="00552E5D"/>
    <w:pPr>
      <w:ind w:left="200"/>
    </w:pPr>
  </w:style>
  <w:style w:type="paragraph" w:styleId="37">
    <w:name w:val="toc 3"/>
    <w:basedOn w:val="a1"/>
    <w:next w:val="a1"/>
    <w:autoRedefine/>
    <w:semiHidden/>
    <w:rsid w:val="00552E5D"/>
    <w:pPr>
      <w:ind w:left="400"/>
    </w:pPr>
  </w:style>
  <w:style w:type="paragraph" w:styleId="45">
    <w:name w:val="toc 4"/>
    <w:basedOn w:val="a1"/>
    <w:next w:val="a1"/>
    <w:autoRedefine/>
    <w:semiHidden/>
    <w:rsid w:val="00552E5D"/>
    <w:pPr>
      <w:ind w:left="600"/>
    </w:pPr>
  </w:style>
  <w:style w:type="paragraph" w:styleId="55">
    <w:name w:val="toc 5"/>
    <w:basedOn w:val="a1"/>
    <w:next w:val="a1"/>
    <w:autoRedefine/>
    <w:semiHidden/>
    <w:rsid w:val="00552E5D"/>
    <w:pPr>
      <w:ind w:left="800"/>
    </w:pPr>
  </w:style>
  <w:style w:type="paragraph" w:styleId="61">
    <w:name w:val="toc 6"/>
    <w:basedOn w:val="a1"/>
    <w:next w:val="a1"/>
    <w:autoRedefine/>
    <w:semiHidden/>
    <w:rsid w:val="00552E5D"/>
    <w:pPr>
      <w:ind w:left="1000"/>
    </w:pPr>
  </w:style>
  <w:style w:type="paragraph" w:styleId="71">
    <w:name w:val="toc 7"/>
    <w:basedOn w:val="a1"/>
    <w:next w:val="a1"/>
    <w:autoRedefine/>
    <w:semiHidden/>
    <w:rsid w:val="00552E5D"/>
    <w:pPr>
      <w:ind w:left="1200"/>
    </w:pPr>
  </w:style>
  <w:style w:type="paragraph" w:styleId="81">
    <w:name w:val="toc 8"/>
    <w:basedOn w:val="a1"/>
    <w:next w:val="a1"/>
    <w:autoRedefine/>
    <w:semiHidden/>
    <w:rsid w:val="00552E5D"/>
    <w:pPr>
      <w:ind w:left="1400"/>
    </w:pPr>
  </w:style>
  <w:style w:type="paragraph" w:styleId="91">
    <w:name w:val="toc 9"/>
    <w:basedOn w:val="a1"/>
    <w:next w:val="a1"/>
    <w:autoRedefine/>
    <w:semiHidden/>
    <w:rsid w:val="00552E5D"/>
    <w:pPr>
      <w:ind w:left="1600"/>
    </w:pPr>
  </w:style>
  <w:style w:type="character" w:styleId="aff5">
    <w:name w:val="line number"/>
    <w:basedOn w:val="a3"/>
    <w:rsid w:val="00552E5D"/>
  </w:style>
  <w:style w:type="paragraph" w:customStyle="1" w:styleId="BodySingle">
    <w:name w:val="Body Single"/>
    <w:basedOn w:val="a2"/>
    <w:rsid w:val="00090AFE"/>
    <w:pPr>
      <w:spacing w:after="0"/>
    </w:pPr>
  </w:style>
  <w:style w:type="paragraph" w:customStyle="1" w:styleId="Disclaimer">
    <w:name w:val="Disclaimer"/>
    <w:rsid w:val="00C17DFC"/>
    <w:pPr>
      <w:spacing w:after="60"/>
    </w:pPr>
    <w:rPr>
      <w:noProof/>
      <w:sz w:val="14"/>
      <w:lang w:val="en-GB" w:eastAsia="en-US"/>
    </w:rPr>
  </w:style>
  <w:style w:type="paragraph" w:customStyle="1" w:styleId="Schedule2">
    <w:name w:val="Schedule 2"/>
    <w:basedOn w:val="a1"/>
    <w:link w:val="Schedule2Char"/>
    <w:rsid w:val="001D0550"/>
    <w:pPr>
      <w:numPr>
        <w:ilvl w:val="1"/>
        <w:numId w:val="19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Schedule3">
    <w:name w:val="Schedule 3"/>
    <w:basedOn w:val="a1"/>
    <w:link w:val="Schedule3Char"/>
    <w:rsid w:val="001D0550"/>
    <w:pPr>
      <w:numPr>
        <w:ilvl w:val="2"/>
        <w:numId w:val="19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Schedule4">
    <w:name w:val="Schedule 4"/>
    <w:basedOn w:val="a1"/>
    <w:rsid w:val="001D0550"/>
    <w:pPr>
      <w:numPr>
        <w:ilvl w:val="3"/>
        <w:numId w:val="19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Schedule5">
    <w:name w:val="Schedule 5"/>
    <w:basedOn w:val="a1"/>
    <w:rsid w:val="001D0550"/>
    <w:pPr>
      <w:numPr>
        <w:ilvl w:val="4"/>
        <w:numId w:val="19"/>
      </w:numPr>
      <w:spacing w:after="140" w:line="290" w:lineRule="auto"/>
      <w:jc w:val="both"/>
      <w:outlineLvl w:val="4"/>
    </w:pPr>
    <w:rPr>
      <w:kern w:val="20"/>
      <w:sz w:val="20"/>
      <w:szCs w:val="24"/>
    </w:rPr>
  </w:style>
  <w:style w:type="paragraph" w:customStyle="1" w:styleId="Schedule6">
    <w:name w:val="Schedule 6"/>
    <w:basedOn w:val="a1"/>
    <w:rsid w:val="001D0550"/>
    <w:pPr>
      <w:numPr>
        <w:ilvl w:val="5"/>
        <w:numId w:val="19"/>
      </w:numPr>
      <w:spacing w:after="140" w:line="290" w:lineRule="auto"/>
      <w:jc w:val="both"/>
      <w:outlineLvl w:val="5"/>
    </w:pPr>
    <w:rPr>
      <w:kern w:val="20"/>
      <w:sz w:val="20"/>
      <w:szCs w:val="24"/>
    </w:rPr>
  </w:style>
  <w:style w:type="character" w:customStyle="1" w:styleId="Schedule2Char">
    <w:name w:val="Schedule 2 Char"/>
    <w:link w:val="Schedule2"/>
    <w:rsid w:val="001D0550"/>
    <w:rPr>
      <w:rFonts w:ascii="Arial" w:hAnsi="Arial"/>
      <w:kern w:val="20"/>
      <w:szCs w:val="24"/>
      <w:lang w:val="en-GB" w:eastAsia="en-US"/>
    </w:rPr>
  </w:style>
  <w:style w:type="paragraph" w:customStyle="1" w:styleId="alpha2">
    <w:name w:val="alpha 2"/>
    <w:basedOn w:val="a1"/>
    <w:rsid w:val="00C0786E"/>
    <w:pPr>
      <w:numPr>
        <w:numId w:val="21"/>
      </w:numPr>
    </w:pPr>
  </w:style>
  <w:style w:type="character" w:styleId="aff6">
    <w:name w:val="footnote reference"/>
    <w:semiHidden/>
    <w:rsid w:val="001D645A"/>
    <w:rPr>
      <w:vertAlign w:val="superscript"/>
    </w:rPr>
  </w:style>
  <w:style w:type="character" w:styleId="aff7">
    <w:name w:val="Hyperlink"/>
    <w:rsid w:val="000D5D88"/>
    <w:rPr>
      <w:color w:val="0000FF"/>
      <w:u w:val="single"/>
    </w:rPr>
  </w:style>
  <w:style w:type="paragraph" w:customStyle="1" w:styleId="Body1">
    <w:name w:val="Body 1"/>
    <w:basedOn w:val="a1"/>
    <w:link w:val="Body1Char"/>
    <w:rsid w:val="00937148"/>
    <w:pPr>
      <w:spacing w:after="140" w:line="290" w:lineRule="auto"/>
      <w:ind w:left="680"/>
      <w:jc w:val="both"/>
    </w:pPr>
    <w:rPr>
      <w:kern w:val="20"/>
      <w:sz w:val="20"/>
      <w:szCs w:val="24"/>
    </w:rPr>
  </w:style>
  <w:style w:type="paragraph" w:customStyle="1" w:styleId="alpha1">
    <w:name w:val="alpha 1"/>
    <w:basedOn w:val="a1"/>
    <w:rsid w:val="00937148"/>
    <w:pPr>
      <w:numPr>
        <w:numId w:val="27"/>
      </w:numPr>
      <w:spacing w:after="140" w:line="290" w:lineRule="auto"/>
      <w:jc w:val="both"/>
    </w:pPr>
    <w:rPr>
      <w:kern w:val="20"/>
      <w:sz w:val="20"/>
    </w:rPr>
  </w:style>
  <w:style w:type="paragraph" w:customStyle="1" w:styleId="SchedApps">
    <w:name w:val="Sched/Apps"/>
    <w:basedOn w:val="a1"/>
    <w:next w:val="a1"/>
    <w:link w:val="SchedAppsChar"/>
    <w:rsid w:val="00937148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szCs w:val="24"/>
    </w:rPr>
  </w:style>
  <w:style w:type="paragraph" w:customStyle="1" w:styleId="TCLevel1">
    <w:name w:val="T+C Level 1"/>
    <w:basedOn w:val="a1"/>
    <w:next w:val="TCLevel2"/>
    <w:rsid w:val="00937148"/>
    <w:pPr>
      <w:keepNext/>
      <w:numPr>
        <w:numId w:val="25"/>
      </w:numPr>
      <w:spacing w:before="140" w:after="0" w:line="290" w:lineRule="auto"/>
      <w:jc w:val="both"/>
      <w:outlineLvl w:val="0"/>
    </w:pPr>
    <w:rPr>
      <w:b/>
      <w:kern w:val="20"/>
      <w:sz w:val="20"/>
      <w:szCs w:val="24"/>
    </w:rPr>
  </w:style>
  <w:style w:type="paragraph" w:customStyle="1" w:styleId="TCLevel2">
    <w:name w:val="T+C Level 2"/>
    <w:basedOn w:val="a1"/>
    <w:rsid w:val="00937148"/>
    <w:pPr>
      <w:numPr>
        <w:ilvl w:val="1"/>
        <w:numId w:val="25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TCLevel3">
    <w:name w:val="T+C Level 3"/>
    <w:basedOn w:val="a1"/>
    <w:rsid w:val="00937148"/>
    <w:pPr>
      <w:numPr>
        <w:ilvl w:val="2"/>
        <w:numId w:val="25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TCLevel4">
    <w:name w:val="T+C Level 4"/>
    <w:basedOn w:val="a1"/>
    <w:rsid w:val="00937148"/>
    <w:pPr>
      <w:numPr>
        <w:ilvl w:val="3"/>
        <w:numId w:val="25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Table1">
    <w:name w:val="Table 1"/>
    <w:basedOn w:val="a1"/>
    <w:rsid w:val="00937148"/>
    <w:pPr>
      <w:numPr>
        <w:numId w:val="26"/>
      </w:numPr>
      <w:spacing w:before="60" w:after="60" w:line="290" w:lineRule="auto"/>
      <w:outlineLvl w:val="0"/>
    </w:pPr>
    <w:rPr>
      <w:kern w:val="20"/>
      <w:sz w:val="20"/>
      <w:szCs w:val="24"/>
    </w:rPr>
  </w:style>
  <w:style w:type="paragraph" w:customStyle="1" w:styleId="Table2">
    <w:name w:val="Table 2"/>
    <w:basedOn w:val="a1"/>
    <w:rsid w:val="00937148"/>
    <w:pPr>
      <w:numPr>
        <w:ilvl w:val="1"/>
        <w:numId w:val="26"/>
      </w:numPr>
      <w:spacing w:before="60" w:after="60" w:line="290" w:lineRule="auto"/>
      <w:outlineLvl w:val="1"/>
    </w:pPr>
    <w:rPr>
      <w:kern w:val="20"/>
      <w:sz w:val="20"/>
      <w:szCs w:val="24"/>
    </w:rPr>
  </w:style>
  <w:style w:type="paragraph" w:customStyle="1" w:styleId="Table3">
    <w:name w:val="Table 3"/>
    <w:basedOn w:val="a1"/>
    <w:rsid w:val="00937148"/>
    <w:pPr>
      <w:numPr>
        <w:ilvl w:val="2"/>
        <w:numId w:val="26"/>
      </w:numPr>
      <w:spacing w:before="60" w:after="60" w:line="290" w:lineRule="auto"/>
      <w:outlineLvl w:val="2"/>
    </w:pPr>
    <w:rPr>
      <w:kern w:val="20"/>
      <w:sz w:val="20"/>
      <w:szCs w:val="24"/>
    </w:rPr>
  </w:style>
  <w:style w:type="paragraph" w:customStyle="1" w:styleId="Table4">
    <w:name w:val="Table 4"/>
    <w:basedOn w:val="a1"/>
    <w:rsid w:val="00937148"/>
    <w:pPr>
      <w:numPr>
        <w:ilvl w:val="3"/>
        <w:numId w:val="26"/>
      </w:numPr>
      <w:spacing w:before="60" w:after="60" w:line="290" w:lineRule="auto"/>
      <w:outlineLvl w:val="3"/>
    </w:pPr>
    <w:rPr>
      <w:kern w:val="20"/>
      <w:sz w:val="20"/>
      <w:szCs w:val="24"/>
    </w:rPr>
  </w:style>
  <w:style w:type="paragraph" w:customStyle="1" w:styleId="Table5">
    <w:name w:val="Table 5"/>
    <w:basedOn w:val="a1"/>
    <w:rsid w:val="00937148"/>
    <w:pPr>
      <w:numPr>
        <w:ilvl w:val="4"/>
        <w:numId w:val="26"/>
      </w:numPr>
      <w:spacing w:before="60" w:after="60" w:line="290" w:lineRule="auto"/>
      <w:outlineLvl w:val="4"/>
    </w:pPr>
    <w:rPr>
      <w:kern w:val="20"/>
      <w:sz w:val="20"/>
      <w:szCs w:val="24"/>
    </w:rPr>
  </w:style>
  <w:style w:type="paragraph" w:customStyle="1" w:styleId="Table6">
    <w:name w:val="Table 6"/>
    <w:basedOn w:val="a1"/>
    <w:rsid w:val="00937148"/>
    <w:pPr>
      <w:numPr>
        <w:ilvl w:val="5"/>
        <w:numId w:val="26"/>
      </w:numPr>
      <w:spacing w:before="60" w:after="60" w:line="290" w:lineRule="auto"/>
      <w:outlineLvl w:val="5"/>
    </w:pPr>
    <w:rPr>
      <w:kern w:val="20"/>
      <w:sz w:val="20"/>
      <w:szCs w:val="24"/>
    </w:rPr>
  </w:style>
  <w:style w:type="paragraph" w:customStyle="1" w:styleId="Tablealpha">
    <w:name w:val="Table alpha"/>
    <w:basedOn w:val="a1"/>
    <w:rsid w:val="00937148"/>
    <w:pPr>
      <w:numPr>
        <w:numId w:val="28"/>
      </w:numPr>
      <w:spacing w:before="60" w:after="60" w:line="290" w:lineRule="auto"/>
    </w:pPr>
    <w:rPr>
      <w:kern w:val="20"/>
      <w:sz w:val="20"/>
    </w:rPr>
  </w:style>
  <w:style w:type="character" w:customStyle="1" w:styleId="DeltaViewInsertion">
    <w:name w:val="DeltaView Insertion"/>
    <w:rsid w:val="00937148"/>
    <w:rPr>
      <w:color w:val="0000FF"/>
      <w:spacing w:val="0"/>
      <w:u w:val="double"/>
    </w:rPr>
  </w:style>
  <w:style w:type="character" w:customStyle="1" w:styleId="Body1Char">
    <w:name w:val="Body 1 Char"/>
    <w:link w:val="Body1"/>
    <w:rsid w:val="00937148"/>
    <w:rPr>
      <w:rFonts w:ascii="Arial" w:hAnsi="Arial"/>
      <w:kern w:val="20"/>
      <w:szCs w:val="24"/>
      <w:lang w:val="en-GB"/>
    </w:rPr>
  </w:style>
  <w:style w:type="character" w:customStyle="1" w:styleId="Schedule3Char">
    <w:name w:val="Schedule 3 Char"/>
    <w:link w:val="Schedule3"/>
    <w:rsid w:val="00937148"/>
    <w:rPr>
      <w:rFonts w:ascii="Arial" w:hAnsi="Arial"/>
      <w:kern w:val="20"/>
      <w:szCs w:val="24"/>
      <w:lang w:val="en-GB"/>
    </w:rPr>
  </w:style>
  <w:style w:type="character" w:customStyle="1" w:styleId="SchedAppsChar">
    <w:name w:val="Sched/Apps Char"/>
    <w:link w:val="SchedApps"/>
    <w:rsid w:val="00937148"/>
    <w:rPr>
      <w:rFonts w:ascii="Arial" w:hAnsi="Arial"/>
      <w:b/>
      <w:kern w:val="23"/>
      <w:sz w:val="23"/>
      <w:szCs w:val="24"/>
      <w:lang w:val="en-GB"/>
    </w:rPr>
  </w:style>
  <w:style w:type="paragraph" w:customStyle="1" w:styleId="1-21">
    <w:name w:val="Средняя сетка 1 - Акцент 21"/>
    <w:basedOn w:val="a1"/>
    <w:uiPriority w:val="34"/>
    <w:qFormat/>
    <w:rsid w:val="00937148"/>
    <w:pPr>
      <w:ind w:left="720"/>
    </w:pPr>
  </w:style>
  <w:style w:type="paragraph" w:styleId="aff8">
    <w:name w:val="annotation subject"/>
    <w:basedOn w:val="af"/>
    <w:next w:val="af"/>
    <w:link w:val="aff9"/>
    <w:rsid w:val="008A6948"/>
    <w:rPr>
      <w:b/>
      <w:bCs/>
      <w:sz w:val="20"/>
    </w:rPr>
  </w:style>
  <w:style w:type="character" w:customStyle="1" w:styleId="af0">
    <w:name w:val="Текст примечания Знак"/>
    <w:link w:val="af"/>
    <w:semiHidden/>
    <w:rsid w:val="008A6948"/>
    <w:rPr>
      <w:rFonts w:ascii="Arial" w:hAnsi="Arial"/>
      <w:sz w:val="24"/>
      <w:lang w:val="en-GB" w:eastAsia="en-US"/>
    </w:rPr>
  </w:style>
  <w:style w:type="character" w:customStyle="1" w:styleId="aff9">
    <w:name w:val="Тема примечания Знак"/>
    <w:basedOn w:val="af0"/>
    <w:link w:val="aff8"/>
    <w:rsid w:val="008A6948"/>
    <w:rPr>
      <w:rFonts w:ascii="Arial" w:hAnsi="Arial"/>
      <w:sz w:val="24"/>
      <w:lang w:val="en-GB" w:eastAsia="en-US"/>
    </w:rPr>
  </w:style>
  <w:style w:type="paragraph" w:styleId="affa">
    <w:name w:val="Balloon Text"/>
    <w:basedOn w:val="a1"/>
    <w:link w:val="affb"/>
    <w:rsid w:val="008A6948"/>
    <w:pPr>
      <w:spacing w:after="0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8A6948"/>
    <w:rPr>
      <w:rFonts w:ascii="Tahoma" w:hAnsi="Tahoma" w:cs="Tahoma"/>
      <w:sz w:val="16"/>
      <w:szCs w:val="16"/>
      <w:lang w:val="en-GB" w:eastAsia="en-US"/>
    </w:rPr>
  </w:style>
  <w:style w:type="table" w:styleId="affc">
    <w:name w:val="Table Grid"/>
    <w:basedOn w:val="a4"/>
    <w:rsid w:val="00DC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72"/>
    <w:qFormat/>
    <w:rsid w:val="00F8654F"/>
    <w:pPr>
      <w:ind w:left="720"/>
      <w:contextualSpacing/>
    </w:pPr>
  </w:style>
  <w:style w:type="character" w:customStyle="1" w:styleId="a8">
    <w:name w:val="Нижний колонтитул Знак"/>
    <w:basedOn w:val="a3"/>
    <w:link w:val="a7"/>
    <w:uiPriority w:val="99"/>
    <w:rsid w:val="00063BE4"/>
    <w:rPr>
      <w:rFonts w:ascii="Arial" w:hAnsi="Arial"/>
      <w:sz w:val="1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6EFC-8B3D-4A40-9025-1C367A01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251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VAIO</dc:creator>
  <cp:keywords> </cp:keywords>
  <cp:lastModifiedBy>Пользователь Windows</cp:lastModifiedBy>
  <cp:revision>28</cp:revision>
  <cp:lastPrinted>2015-08-19T12:18:00Z</cp:lastPrinted>
  <dcterms:created xsi:type="dcterms:W3CDTF">2015-08-18T11:13:00Z</dcterms:created>
  <dcterms:modified xsi:type="dcterms:W3CDTF">2016-06-30T10:07:00Z</dcterms:modified>
</cp:coreProperties>
</file>